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A7" w:rsidRDefault="003750A7" w:rsidP="003750A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750A7">
        <w:rPr>
          <w:rFonts w:ascii="Times New Roman" w:hAnsi="Times New Roman"/>
          <w:b/>
          <w:i/>
          <w:sz w:val="28"/>
          <w:szCs w:val="28"/>
        </w:rPr>
        <w:t xml:space="preserve">Межрегиональная общественная организация  </w:t>
      </w:r>
    </w:p>
    <w:p w:rsidR="003750A7" w:rsidRPr="003750A7" w:rsidRDefault="003750A7" w:rsidP="003750A7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3750A7">
        <w:rPr>
          <w:rFonts w:ascii="Times New Roman" w:hAnsi="Times New Roman"/>
          <w:b/>
          <w:i/>
          <w:sz w:val="28"/>
          <w:szCs w:val="28"/>
        </w:rPr>
        <w:t>Приволжского федерального округа «Федерация Дзюдо»</w:t>
      </w:r>
    </w:p>
    <w:p w:rsidR="003750A7" w:rsidRPr="003750A7" w:rsidRDefault="003750A7" w:rsidP="003750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443030, г"/>
        </w:smartTagPr>
        <w:r w:rsidRPr="003750A7">
          <w:rPr>
            <w:rFonts w:ascii="Times New Roman" w:hAnsi="Times New Roman"/>
          </w:rPr>
          <w:t>443030, г</w:t>
        </w:r>
      </w:smartTag>
      <w:r w:rsidRPr="003750A7">
        <w:rPr>
          <w:rFonts w:ascii="Times New Roman" w:hAnsi="Times New Roman"/>
        </w:rPr>
        <w:t xml:space="preserve">. Самара, ул. </w:t>
      </w:r>
      <w:proofErr w:type="spellStart"/>
      <w:r w:rsidRPr="003750A7">
        <w:rPr>
          <w:rFonts w:ascii="Times New Roman" w:hAnsi="Times New Roman"/>
        </w:rPr>
        <w:t>Агибалова</w:t>
      </w:r>
      <w:proofErr w:type="spellEnd"/>
      <w:r w:rsidRPr="003750A7">
        <w:rPr>
          <w:rFonts w:ascii="Times New Roman" w:hAnsi="Times New Roman"/>
        </w:rPr>
        <w:t>, 7</w:t>
      </w:r>
    </w:p>
    <w:p w:rsidR="003750A7" w:rsidRPr="003750A7" w:rsidRDefault="003750A7" w:rsidP="003750A7">
      <w:pPr>
        <w:spacing w:after="0" w:line="240" w:lineRule="auto"/>
        <w:jc w:val="center"/>
        <w:rPr>
          <w:rFonts w:ascii="Times New Roman" w:hAnsi="Times New Roman"/>
        </w:rPr>
      </w:pPr>
      <w:r w:rsidRPr="003750A7">
        <w:rPr>
          <w:rFonts w:ascii="Times New Roman" w:hAnsi="Times New Roman"/>
        </w:rPr>
        <w:t>тел. (846)  242-81-62, 242-79-19,</w:t>
      </w:r>
    </w:p>
    <w:p w:rsidR="003750A7" w:rsidRPr="003750A7" w:rsidRDefault="003750A7" w:rsidP="003750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50A7">
        <w:rPr>
          <w:rFonts w:ascii="Times New Roman" w:hAnsi="Times New Roman"/>
        </w:rPr>
        <w:t>ИНН/КПП 6311172740/631101001; ОГРН 1176313048108</w:t>
      </w:r>
    </w:p>
    <w:p w:rsidR="000422D3" w:rsidRPr="003750A7" w:rsidRDefault="000422D3" w:rsidP="00375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0A7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774678" w:rsidRDefault="00774678" w:rsidP="00774678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74678">
        <w:rPr>
          <w:rFonts w:ascii="Times New Roman" w:hAnsi="Times New Roman"/>
          <w:sz w:val="28"/>
          <w:szCs w:val="28"/>
        </w:rPr>
        <w:t xml:space="preserve"> </w:t>
      </w:r>
    </w:p>
    <w:p w:rsidR="00774678" w:rsidRPr="00774678" w:rsidRDefault="00774678" w:rsidP="007746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Регламент</w:t>
      </w:r>
    </w:p>
    <w:p w:rsidR="00774678" w:rsidRPr="00774678" w:rsidRDefault="00774678" w:rsidP="00774678">
      <w:pPr>
        <w:spacing w:after="0"/>
        <w:rPr>
          <w:rFonts w:ascii="Times New Roman" w:hAnsi="Times New Roman"/>
          <w:sz w:val="28"/>
          <w:szCs w:val="28"/>
        </w:rPr>
      </w:pPr>
    </w:p>
    <w:p w:rsidR="00774678" w:rsidRPr="00774678" w:rsidRDefault="00774678" w:rsidP="00774678">
      <w:pPr>
        <w:spacing w:after="0"/>
        <w:rPr>
          <w:rFonts w:ascii="Times New Roman" w:hAnsi="Times New Roman"/>
          <w:sz w:val="28"/>
          <w:szCs w:val="28"/>
        </w:rPr>
      </w:pPr>
      <w:r w:rsidRPr="0077467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проведения</w:t>
      </w:r>
      <w:r w:rsidRPr="00774678">
        <w:rPr>
          <w:rFonts w:ascii="Times New Roman" w:hAnsi="Times New Roman"/>
          <w:sz w:val="28"/>
          <w:szCs w:val="28"/>
        </w:rPr>
        <w:t xml:space="preserve"> Первенства Приволжского Федерального округа по дзюдо </w:t>
      </w:r>
    </w:p>
    <w:p w:rsidR="00774678" w:rsidRPr="00774678" w:rsidRDefault="00774678" w:rsidP="00774678">
      <w:pPr>
        <w:spacing w:after="0"/>
        <w:rPr>
          <w:rFonts w:ascii="Times New Roman" w:hAnsi="Times New Roman"/>
          <w:sz w:val="28"/>
          <w:szCs w:val="28"/>
        </w:rPr>
      </w:pPr>
      <w:r w:rsidRPr="007746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74678">
        <w:rPr>
          <w:rFonts w:ascii="Times New Roman" w:hAnsi="Times New Roman"/>
          <w:sz w:val="28"/>
          <w:szCs w:val="28"/>
        </w:rPr>
        <w:t xml:space="preserve"> среди юниоров и юниорок по дзюдо до 23 лет (1996-2000 г.р.)</w:t>
      </w:r>
    </w:p>
    <w:p w:rsidR="00774678" w:rsidRPr="00774678" w:rsidRDefault="00774678" w:rsidP="00774678">
      <w:pPr>
        <w:spacing w:after="0"/>
        <w:rPr>
          <w:rFonts w:ascii="Times New Roman" w:hAnsi="Times New Roman"/>
          <w:sz w:val="28"/>
          <w:szCs w:val="28"/>
        </w:rPr>
      </w:pPr>
    </w:p>
    <w:p w:rsidR="00774678" w:rsidRPr="00774678" w:rsidRDefault="00774678" w:rsidP="00774678">
      <w:pPr>
        <w:spacing w:after="0"/>
        <w:rPr>
          <w:rFonts w:ascii="Times New Roman" w:hAnsi="Times New Roman"/>
          <w:sz w:val="28"/>
          <w:szCs w:val="28"/>
        </w:rPr>
      </w:pPr>
      <w:r w:rsidRPr="00774678">
        <w:rPr>
          <w:rFonts w:ascii="Times New Roman" w:hAnsi="Times New Roman"/>
          <w:sz w:val="28"/>
          <w:szCs w:val="28"/>
        </w:rPr>
        <w:t xml:space="preserve">Место проведения – Ульяновская область,  г. Ульяновск ул. </w:t>
      </w:r>
      <w:proofErr w:type="spellStart"/>
      <w:r w:rsidRPr="00774678">
        <w:rPr>
          <w:rFonts w:ascii="Times New Roman" w:hAnsi="Times New Roman"/>
          <w:sz w:val="28"/>
          <w:szCs w:val="28"/>
        </w:rPr>
        <w:t>Шолмова</w:t>
      </w:r>
      <w:proofErr w:type="spellEnd"/>
      <w:r w:rsidRPr="00774678">
        <w:rPr>
          <w:rFonts w:ascii="Times New Roman" w:hAnsi="Times New Roman"/>
          <w:sz w:val="28"/>
          <w:szCs w:val="28"/>
        </w:rPr>
        <w:t xml:space="preserve">  22. </w:t>
      </w:r>
    </w:p>
    <w:p w:rsidR="00774678" w:rsidRPr="00774678" w:rsidRDefault="00774678" w:rsidP="00774678">
      <w:pPr>
        <w:spacing w:after="0"/>
        <w:rPr>
          <w:rFonts w:ascii="Times New Roman" w:hAnsi="Times New Roman"/>
          <w:sz w:val="28"/>
          <w:szCs w:val="28"/>
        </w:rPr>
      </w:pPr>
      <w:r w:rsidRPr="00774678">
        <w:rPr>
          <w:rFonts w:ascii="Times New Roman" w:hAnsi="Times New Roman"/>
          <w:sz w:val="28"/>
          <w:szCs w:val="28"/>
        </w:rPr>
        <w:t>Спортивный комплекс «Новое поколение»   4 -7 .02.2018 г.</w:t>
      </w:r>
    </w:p>
    <w:p w:rsidR="00774678" w:rsidRPr="00774678" w:rsidRDefault="00774678" w:rsidP="00774678">
      <w:pPr>
        <w:spacing w:after="0"/>
        <w:rPr>
          <w:rFonts w:ascii="Times New Roman" w:hAnsi="Times New Roman"/>
          <w:sz w:val="28"/>
          <w:szCs w:val="28"/>
        </w:rPr>
      </w:pPr>
    </w:p>
    <w:p w:rsidR="00774678" w:rsidRPr="00774678" w:rsidRDefault="00774678" w:rsidP="00774678">
      <w:pPr>
        <w:spacing w:after="0"/>
        <w:rPr>
          <w:rFonts w:ascii="Times New Roman" w:hAnsi="Times New Roman"/>
          <w:sz w:val="28"/>
          <w:szCs w:val="28"/>
        </w:rPr>
      </w:pPr>
      <w:r w:rsidRPr="00774678">
        <w:rPr>
          <w:rFonts w:ascii="Times New Roman" w:hAnsi="Times New Roman"/>
          <w:sz w:val="28"/>
          <w:szCs w:val="28"/>
        </w:rPr>
        <w:t>4 февраля – день приезда</w:t>
      </w:r>
    </w:p>
    <w:p w:rsidR="00774678" w:rsidRPr="00774678" w:rsidRDefault="00774678" w:rsidP="00774678">
      <w:pPr>
        <w:spacing w:after="0"/>
        <w:rPr>
          <w:rFonts w:ascii="Times New Roman" w:hAnsi="Times New Roman"/>
          <w:sz w:val="28"/>
          <w:szCs w:val="28"/>
        </w:rPr>
      </w:pPr>
      <w:r w:rsidRPr="00774678">
        <w:rPr>
          <w:rFonts w:ascii="Times New Roman" w:hAnsi="Times New Roman"/>
          <w:sz w:val="28"/>
          <w:szCs w:val="28"/>
        </w:rPr>
        <w:t>13.00.-18.00. – работа мандатной  комиссии  по допуску  ( г</w:t>
      </w:r>
      <w:proofErr w:type="gramStart"/>
      <w:r w:rsidRPr="0077467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74678">
        <w:rPr>
          <w:rFonts w:ascii="Times New Roman" w:hAnsi="Times New Roman"/>
          <w:sz w:val="28"/>
          <w:szCs w:val="28"/>
        </w:rPr>
        <w:t xml:space="preserve">Ульяновск </w:t>
      </w:r>
      <w:r>
        <w:rPr>
          <w:rFonts w:ascii="Times New Roman" w:hAnsi="Times New Roman"/>
          <w:sz w:val="28"/>
          <w:szCs w:val="28"/>
        </w:rPr>
        <w:t xml:space="preserve">                 ул. Спасская 19  </w:t>
      </w:r>
      <w:r w:rsidRPr="00774678">
        <w:rPr>
          <w:rFonts w:ascii="Times New Roman" w:hAnsi="Times New Roman"/>
          <w:sz w:val="28"/>
          <w:szCs w:val="28"/>
        </w:rPr>
        <w:t>гостиница « Венец» )</w:t>
      </w:r>
    </w:p>
    <w:p w:rsidR="00774678" w:rsidRDefault="00774678" w:rsidP="00774678">
      <w:pPr>
        <w:spacing w:after="0"/>
        <w:rPr>
          <w:rFonts w:ascii="Times New Roman" w:hAnsi="Times New Roman"/>
          <w:sz w:val="28"/>
          <w:szCs w:val="28"/>
        </w:rPr>
      </w:pPr>
      <w:r w:rsidRPr="00774678">
        <w:rPr>
          <w:rFonts w:ascii="Times New Roman" w:hAnsi="Times New Roman"/>
          <w:sz w:val="28"/>
          <w:szCs w:val="28"/>
        </w:rPr>
        <w:t xml:space="preserve">15.00.-17.00. совещание судей </w:t>
      </w:r>
      <w:proofErr w:type="gramStart"/>
      <w:r w:rsidRPr="0077467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74678">
        <w:rPr>
          <w:rFonts w:ascii="Times New Roman" w:hAnsi="Times New Roman"/>
          <w:sz w:val="28"/>
          <w:szCs w:val="28"/>
        </w:rPr>
        <w:t>г. Ульяновск ул. Плеханова 1. гост.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774678">
        <w:rPr>
          <w:rFonts w:ascii="Times New Roman" w:hAnsi="Times New Roman"/>
          <w:sz w:val="28"/>
          <w:szCs w:val="28"/>
        </w:rPr>
        <w:t>« Октябрьская»</w:t>
      </w:r>
      <w:proofErr w:type="gramStart"/>
      <w:r w:rsidRPr="00774678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DD5CDE" w:rsidRPr="00774678" w:rsidRDefault="00DD5CDE" w:rsidP="007746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18.00.-19.00 совещание представителей и судей </w:t>
      </w:r>
      <w:r w:rsidRPr="00774678">
        <w:rPr>
          <w:rFonts w:ascii="Times New Roman" w:hAnsi="Times New Roman"/>
          <w:sz w:val="28"/>
          <w:szCs w:val="28"/>
        </w:rPr>
        <w:t>( г</w:t>
      </w:r>
      <w:proofErr w:type="gramStart"/>
      <w:r w:rsidRPr="0077467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74678">
        <w:rPr>
          <w:rFonts w:ascii="Times New Roman" w:hAnsi="Times New Roman"/>
          <w:sz w:val="28"/>
          <w:szCs w:val="28"/>
        </w:rPr>
        <w:t xml:space="preserve">Ульяновск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ул. Спасская 19  </w:t>
      </w:r>
      <w:r w:rsidRPr="00774678">
        <w:rPr>
          <w:rFonts w:ascii="Times New Roman" w:hAnsi="Times New Roman"/>
          <w:sz w:val="28"/>
          <w:szCs w:val="28"/>
        </w:rPr>
        <w:t>гостиница « Венец» )</w:t>
      </w:r>
    </w:p>
    <w:p w:rsidR="00774678" w:rsidRPr="00774678" w:rsidRDefault="00774678" w:rsidP="00774678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774678">
        <w:rPr>
          <w:rFonts w:ascii="Times New Roman" w:hAnsi="Times New Roman"/>
          <w:sz w:val="28"/>
          <w:szCs w:val="28"/>
        </w:rPr>
        <w:t>18.00.-  18.30.неофициальное взвешивание  (г. Ульяновск  ул. Спасская 19 гост.</w:t>
      </w:r>
      <w:proofErr w:type="gramEnd"/>
      <w:r w:rsidRPr="00774678">
        <w:rPr>
          <w:rFonts w:ascii="Times New Roman" w:hAnsi="Times New Roman"/>
          <w:sz w:val="28"/>
          <w:szCs w:val="28"/>
        </w:rPr>
        <w:t xml:space="preserve"> «Венец»</w:t>
      </w:r>
      <w:proofErr w:type="gramStart"/>
      <w:r w:rsidRPr="00774678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774678" w:rsidRPr="00774678" w:rsidRDefault="00774678" w:rsidP="00774678">
      <w:pPr>
        <w:spacing w:after="0"/>
        <w:rPr>
          <w:rFonts w:ascii="Times New Roman" w:hAnsi="Times New Roman"/>
          <w:sz w:val="28"/>
          <w:szCs w:val="28"/>
        </w:rPr>
      </w:pPr>
      <w:r w:rsidRPr="00774678">
        <w:rPr>
          <w:rFonts w:ascii="Times New Roman" w:hAnsi="Times New Roman"/>
          <w:sz w:val="28"/>
          <w:szCs w:val="28"/>
        </w:rPr>
        <w:t xml:space="preserve">18.30. -19.00.официальное взвешивание      </w:t>
      </w:r>
      <w:proofErr w:type="gramStart"/>
      <w:r w:rsidRPr="0077467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74678">
        <w:rPr>
          <w:rFonts w:ascii="Times New Roman" w:hAnsi="Times New Roman"/>
          <w:sz w:val="28"/>
          <w:szCs w:val="28"/>
        </w:rPr>
        <w:t>г. Ульяновск ул. Спасская  19 гост. «Венец»</w:t>
      </w:r>
      <w:proofErr w:type="gramStart"/>
      <w:r w:rsidRPr="00774678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774678" w:rsidRPr="00774678" w:rsidRDefault="00774678" w:rsidP="00774678">
      <w:pPr>
        <w:spacing w:after="0"/>
        <w:rPr>
          <w:rFonts w:ascii="Times New Roman" w:hAnsi="Times New Roman"/>
          <w:sz w:val="28"/>
          <w:szCs w:val="28"/>
        </w:rPr>
      </w:pPr>
      <w:r w:rsidRPr="00774678">
        <w:rPr>
          <w:rFonts w:ascii="Times New Roman" w:hAnsi="Times New Roman"/>
          <w:sz w:val="28"/>
          <w:szCs w:val="28"/>
        </w:rPr>
        <w:t>Юниоры:   до 60, 66 ,73 ,81 кг.</w:t>
      </w:r>
    </w:p>
    <w:p w:rsidR="00774678" w:rsidRPr="00774678" w:rsidRDefault="00774678" w:rsidP="00774678">
      <w:pPr>
        <w:spacing w:after="0"/>
        <w:rPr>
          <w:rFonts w:ascii="Times New Roman" w:hAnsi="Times New Roman"/>
          <w:sz w:val="28"/>
          <w:szCs w:val="28"/>
        </w:rPr>
      </w:pPr>
      <w:r w:rsidRPr="00774678">
        <w:rPr>
          <w:rFonts w:ascii="Times New Roman" w:hAnsi="Times New Roman"/>
          <w:sz w:val="28"/>
          <w:szCs w:val="28"/>
        </w:rPr>
        <w:t>Юниорки: до 70 , 78 , +78 кг.</w:t>
      </w:r>
    </w:p>
    <w:p w:rsidR="00774678" w:rsidRPr="00774678" w:rsidRDefault="00774678" w:rsidP="00774678">
      <w:pPr>
        <w:spacing w:after="0"/>
        <w:rPr>
          <w:rFonts w:ascii="Times New Roman" w:hAnsi="Times New Roman"/>
          <w:sz w:val="28"/>
          <w:szCs w:val="28"/>
        </w:rPr>
      </w:pPr>
      <w:r w:rsidRPr="00774678">
        <w:rPr>
          <w:rFonts w:ascii="Times New Roman" w:hAnsi="Times New Roman"/>
          <w:sz w:val="28"/>
          <w:szCs w:val="28"/>
        </w:rPr>
        <w:t xml:space="preserve">19.30.- Жеребьевка ( г. Ульяновск </w:t>
      </w:r>
      <w:proofErr w:type="spellStart"/>
      <w:r w:rsidRPr="00774678">
        <w:rPr>
          <w:rFonts w:ascii="Times New Roman" w:hAnsi="Times New Roman"/>
          <w:sz w:val="28"/>
          <w:szCs w:val="28"/>
        </w:rPr>
        <w:t>ул</w:t>
      </w:r>
      <w:proofErr w:type="spellEnd"/>
      <w:proofErr w:type="gramStart"/>
      <w:r w:rsidRPr="0077467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74678">
        <w:rPr>
          <w:rFonts w:ascii="Times New Roman" w:hAnsi="Times New Roman"/>
          <w:sz w:val="28"/>
          <w:szCs w:val="28"/>
        </w:rPr>
        <w:t>Спасская 19 гост. «Венец»</w:t>
      </w:r>
      <w:proofErr w:type="gramStart"/>
      <w:r w:rsidRPr="00774678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774678" w:rsidRPr="00774678" w:rsidRDefault="00774678" w:rsidP="00774678">
      <w:pPr>
        <w:spacing w:after="0"/>
        <w:rPr>
          <w:rFonts w:ascii="Times New Roman" w:hAnsi="Times New Roman"/>
          <w:sz w:val="28"/>
          <w:szCs w:val="28"/>
        </w:rPr>
      </w:pPr>
      <w:r w:rsidRPr="00774678">
        <w:rPr>
          <w:rFonts w:ascii="Times New Roman" w:hAnsi="Times New Roman"/>
          <w:sz w:val="28"/>
          <w:szCs w:val="28"/>
        </w:rPr>
        <w:t>5 февраля</w:t>
      </w:r>
      <w:proofErr w:type="gramStart"/>
      <w:r w:rsidRPr="00774678"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774678" w:rsidRPr="00774678" w:rsidRDefault="00774678" w:rsidP="00774678">
      <w:pPr>
        <w:spacing w:after="0"/>
        <w:rPr>
          <w:rFonts w:ascii="Times New Roman" w:hAnsi="Times New Roman"/>
          <w:sz w:val="28"/>
          <w:szCs w:val="28"/>
        </w:rPr>
      </w:pPr>
      <w:r w:rsidRPr="00774678">
        <w:rPr>
          <w:rFonts w:ascii="Times New Roman" w:hAnsi="Times New Roman"/>
          <w:sz w:val="28"/>
          <w:szCs w:val="28"/>
        </w:rPr>
        <w:t xml:space="preserve">11.00. – начало соревнований </w:t>
      </w:r>
      <w:proofErr w:type="gramStart"/>
      <w:r w:rsidRPr="0077467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74678">
        <w:rPr>
          <w:rFonts w:ascii="Times New Roman" w:hAnsi="Times New Roman"/>
          <w:sz w:val="28"/>
          <w:szCs w:val="28"/>
        </w:rPr>
        <w:t xml:space="preserve">Спортивный комплекс « Новое поколение»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74678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774678">
        <w:rPr>
          <w:rFonts w:ascii="Times New Roman" w:hAnsi="Times New Roman"/>
          <w:sz w:val="28"/>
          <w:szCs w:val="28"/>
        </w:rPr>
        <w:t>Шолмова</w:t>
      </w:r>
      <w:proofErr w:type="spellEnd"/>
      <w:r w:rsidRPr="00774678">
        <w:rPr>
          <w:rFonts w:ascii="Times New Roman" w:hAnsi="Times New Roman"/>
          <w:sz w:val="28"/>
          <w:szCs w:val="28"/>
        </w:rPr>
        <w:t xml:space="preserve"> 22.)</w:t>
      </w:r>
    </w:p>
    <w:p w:rsidR="00774678" w:rsidRPr="00774678" w:rsidRDefault="00774678" w:rsidP="00774678">
      <w:pPr>
        <w:spacing w:after="0"/>
        <w:rPr>
          <w:rFonts w:ascii="Times New Roman" w:hAnsi="Times New Roman"/>
          <w:sz w:val="28"/>
          <w:szCs w:val="28"/>
        </w:rPr>
      </w:pPr>
      <w:r w:rsidRPr="00774678">
        <w:rPr>
          <w:rFonts w:ascii="Times New Roman" w:hAnsi="Times New Roman"/>
          <w:sz w:val="28"/>
          <w:szCs w:val="28"/>
        </w:rPr>
        <w:t>Юниоры:    до 60 , 66 ,73 ,81 кг.</w:t>
      </w:r>
    </w:p>
    <w:p w:rsidR="00774678" w:rsidRPr="00774678" w:rsidRDefault="00774678" w:rsidP="00774678">
      <w:pPr>
        <w:spacing w:after="0"/>
        <w:rPr>
          <w:rFonts w:ascii="Times New Roman" w:hAnsi="Times New Roman"/>
          <w:sz w:val="28"/>
          <w:szCs w:val="28"/>
        </w:rPr>
      </w:pPr>
      <w:r w:rsidRPr="00774678">
        <w:rPr>
          <w:rFonts w:ascii="Times New Roman" w:hAnsi="Times New Roman"/>
          <w:sz w:val="28"/>
          <w:szCs w:val="28"/>
        </w:rPr>
        <w:t>Юниорки:   до 70,  78 ,  +78 кг.</w:t>
      </w:r>
    </w:p>
    <w:p w:rsidR="00774678" w:rsidRPr="00774678" w:rsidRDefault="00774678" w:rsidP="00774678">
      <w:pPr>
        <w:spacing w:after="0"/>
        <w:rPr>
          <w:rFonts w:ascii="Times New Roman" w:hAnsi="Times New Roman"/>
          <w:sz w:val="28"/>
          <w:szCs w:val="28"/>
        </w:rPr>
      </w:pPr>
      <w:r w:rsidRPr="00774678">
        <w:rPr>
          <w:rFonts w:ascii="Times New Roman" w:hAnsi="Times New Roman"/>
          <w:sz w:val="28"/>
          <w:szCs w:val="28"/>
        </w:rPr>
        <w:t>17.00. - торжественное открытие соревнований</w:t>
      </w:r>
    </w:p>
    <w:p w:rsidR="00774678" w:rsidRPr="00774678" w:rsidRDefault="00774678" w:rsidP="00774678">
      <w:pPr>
        <w:spacing w:after="0"/>
        <w:rPr>
          <w:rFonts w:ascii="Times New Roman" w:hAnsi="Times New Roman"/>
          <w:sz w:val="28"/>
          <w:szCs w:val="28"/>
        </w:rPr>
      </w:pPr>
      <w:r w:rsidRPr="00774678">
        <w:rPr>
          <w:rFonts w:ascii="Times New Roman" w:hAnsi="Times New Roman"/>
          <w:sz w:val="28"/>
          <w:szCs w:val="28"/>
        </w:rPr>
        <w:t>17.30.- финальный блок</w:t>
      </w:r>
      <w:proofErr w:type="gramStart"/>
      <w:r w:rsidRPr="0077467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74678">
        <w:rPr>
          <w:rFonts w:ascii="Times New Roman" w:hAnsi="Times New Roman"/>
          <w:sz w:val="28"/>
          <w:szCs w:val="28"/>
        </w:rPr>
        <w:t xml:space="preserve">  награждение победителей и призеров.</w:t>
      </w:r>
    </w:p>
    <w:p w:rsidR="00774678" w:rsidRPr="00774678" w:rsidRDefault="00774678" w:rsidP="00774678">
      <w:pPr>
        <w:spacing w:after="0"/>
        <w:rPr>
          <w:rFonts w:ascii="Times New Roman" w:hAnsi="Times New Roman"/>
          <w:sz w:val="28"/>
          <w:szCs w:val="28"/>
        </w:rPr>
      </w:pPr>
      <w:r w:rsidRPr="00774678">
        <w:rPr>
          <w:rFonts w:ascii="Times New Roman" w:hAnsi="Times New Roman"/>
          <w:sz w:val="28"/>
          <w:szCs w:val="28"/>
        </w:rPr>
        <w:t>18.30.-19</w:t>
      </w:r>
      <w:r>
        <w:rPr>
          <w:rFonts w:ascii="Times New Roman" w:hAnsi="Times New Roman"/>
          <w:sz w:val="28"/>
          <w:szCs w:val="28"/>
        </w:rPr>
        <w:t xml:space="preserve">.00. неофициальное взвешивание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774678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774678">
        <w:rPr>
          <w:rFonts w:ascii="Times New Roman" w:hAnsi="Times New Roman"/>
          <w:sz w:val="28"/>
          <w:szCs w:val="28"/>
        </w:rPr>
        <w:t>г. Ульяновск ул. Спасская 19. гост. «Венец»</w:t>
      </w:r>
      <w:proofErr w:type="gramStart"/>
      <w:r w:rsidRPr="00774678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774678" w:rsidRPr="00774678" w:rsidRDefault="00774678" w:rsidP="00774678">
      <w:pPr>
        <w:spacing w:after="0"/>
        <w:rPr>
          <w:rFonts w:ascii="Times New Roman" w:hAnsi="Times New Roman"/>
          <w:sz w:val="28"/>
          <w:szCs w:val="28"/>
        </w:rPr>
      </w:pPr>
      <w:r w:rsidRPr="00774678">
        <w:rPr>
          <w:rFonts w:ascii="Times New Roman" w:hAnsi="Times New Roman"/>
          <w:sz w:val="28"/>
          <w:szCs w:val="28"/>
        </w:rPr>
        <w:t>19.00.-19</w:t>
      </w:r>
      <w:r>
        <w:rPr>
          <w:rFonts w:ascii="Times New Roman" w:hAnsi="Times New Roman"/>
          <w:sz w:val="28"/>
          <w:szCs w:val="28"/>
        </w:rPr>
        <w:t xml:space="preserve">.30. официальное взвешивание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74678">
        <w:rPr>
          <w:rFonts w:ascii="Times New Roman" w:hAnsi="Times New Roman"/>
          <w:sz w:val="28"/>
          <w:szCs w:val="28"/>
        </w:rPr>
        <w:t xml:space="preserve">г. Ульяновск ул. Спасская 19 гост.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74678">
        <w:rPr>
          <w:rFonts w:ascii="Times New Roman" w:hAnsi="Times New Roman"/>
          <w:sz w:val="28"/>
          <w:szCs w:val="28"/>
        </w:rPr>
        <w:t xml:space="preserve">« </w:t>
      </w:r>
      <w:proofErr w:type="gramStart"/>
      <w:r w:rsidRPr="00774678">
        <w:rPr>
          <w:rFonts w:ascii="Times New Roman" w:hAnsi="Times New Roman"/>
          <w:sz w:val="28"/>
          <w:szCs w:val="28"/>
        </w:rPr>
        <w:t>Венец»)</w:t>
      </w:r>
      <w:proofErr w:type="gramEnd"/>
    </w:p>
    <w:p w:rsidR="00774678" w:rsidRPr="00774678" w:rsidRDefault="00774678" w:rsidP="00774678">
      <w:pPr>
        <w:spacing w:after="0"/>
        <w:rPr>
          <w:rFonts w:ascii="Times New Roman" w:hAnsi="Times New Roman"/>
          <w:sz w:val="28"/>
          <w:szCs w:val="28"/>
        </w:rPr>
      </w:pPr>
      <w:r w:rsidRPr="00774678">
        <w:rPr>
          <w:rFonts w:ascii="Times New Roman" w:hAnsi="Times New Roman"/>
          <w:sz w:val="28"/>
          <w:szCs w:val="28"/>
        </w:rPr>
        <w:t>Юниоры</w:t>
      </w:r>
      <w:proofErr w:type="gramStart"/>
      <w:r w:rsidRPr="00774678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774678">
        <w:rPr>
          <w:rFonts w:ascii="Times New Roman" w:hAnsi="Times New Roman"/>
          <w:sz w:val="28"/>
          <w:szCs w:val="28"/>
        </w:rPr>
        <w:t xml:space="preserve"> до 90 ,100,  + 100 кг.</w:t>
      </w:r>
    </w:p>
    <w:p w:rsidR="00774678" w:rsidRPr="00774678" w:rsidRDefault="00774678" w:rsidP="00774678">
      <w:pPr>
        <w:spacing w:after="0"/>
        <w:rPr>
          <w:rFonts w:ascii="Times New Roman" w:hAnsi="Times New Roman"/>
          <w:sz w:val="28"/>
          <w:szCs w:val="28"/>
        </w:rPr>
      </w:pPr>
      <w:r w:rsidRPr="00774678">
        <w:rPr>
          <w:rFonts w:ascii="Times New Roman" w:hAnsi="Times New Roman"/>
          <w:sz w:val="28"/>
          <w:szCs w:val="28"/>
        </w:rPr>
        <w:t>Юниорки: до 48, 52, 57,  63 кг.</w:t>
      </w:r>
    </w:p>
    <w:p w:rsidR="00774678" w:rsidRPr="00774678" w:rsidRDefault="00774678" w:rsidP="00774678">
      <w:pPr>
        <w:spacing w:after="0"/>
        <w:rPr>
          <w:rFonts w:ascii="Times New Roman" w:hAnsi="Times New Roman"/>
          <w:sz w:val="28"/>
          <w:szCs w:val="28"/>
        </w:rPr>
      </w:pPr>
      <w:r w:rsidRPr="00774678">
        <w:rPr>
          <w:rFonts w:ascii="Times New Roman" w:hAnsi="Times New Roman"/>
          <w:sz w:val="28"/>
          <w:szCs w:val="28"/>
        </w:rPr>
        <w:t>6 февраля.</w:t>
      </w:r>
    </w:p>
    <w:p w:rsidR="00774678" w:rsidRPr="00774678" w:rsidRDefault="00774678" w:rsidP="00774678">
      <w:pPr>
        <w:spacing w:after="0"/>
        <w:rPr>
          <w:rFonts w:ascii="Times New Roman" w:hAnsi="Times New Roman"/>
          <w:sz w:val="28"/>
          <w:szCs w:val="28"/>
        </w:rPr>
      </w:pPr>
      <w:r w:rsidRPr="00774678">
        <w:rPr>
          <w:rFonts w:ascii="Times New Roman" w:hAnsi="Times New Roman"/>
          <w:sz w:val="28"/>
          <w:szCs w:val="28"/>
        </w:rPr>
        <w:lastRenderedPageBreak/>
        <w:t>10.00 – начало соревнований ( Спортивный комплекс «Новое поколение»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74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4678">
        <w:rPr>
          <w:rFonts w:ascii="Times New Roman" w:hAnsi="Times New Roman"/>
          <w:sz w:val="28"/>
          <w:szCs w:val="28"/>
        </w:rPr>
        <w:t>ул</w:t>
      </w:r>
      <w:proofErr w:type="spellEnd"/>
      <w:proofErr w:type="gramStart"/>
      <w:r w:rsidRPr="00774678">
        <w:rPr>
          <w:rFonts w:ascii="Times New Roman" w:hAnsi="Times New Roman"/>
          <w:sz w:val="28"/>
          <w:szCs w:val="28"/>
        </w:rPr>
        <w:t xml:space="preserve"> .</w:t>
      </w:r>
      <w:proofErr w:type="spellStart"/>
      <w:proofErr w:type="gramEnd"/>
      <w:r w:rsidRPr="00774678">
        <w:rPr>
          <w:rFonts w:ascii="Times New Roman" w:hAnsi="Times New Roman"/>
          <w:sz w:val="28"/>
          <w:szCs w:val="28"/>
        </w:rPr>
        <w:t>Шолмова</w:t>
      </w:r>
      <w:proofErr w:type="spellEnd"/>
      <w:r w:rsidRPr="00774678">
        <w:rPr>
          <w:rFonts w:ascii="Times New Roman" w:hAnsi="Times New Roman"/>
          <w:sz w:val="28"/>
          <w:szCs w:val="28"/>
        </w:rPr>
        <w:t xml:space="preserve">  22.)</w:t>
      </w:r>
    </w:p>
    <w:p w:rsidR="00774678" w:rsidRPr="00774678" w:rsidRDefault="00774678" w:rsidP="00774678">
      <w:pPr>
        <w:spacing w:after="0"/>
        <w:rPr>
          <w:rFonts w:ascii="Times New Roman" w:hAnsi="Times New Roman"/>
          <w:sz w:val="28"/>
          <w:szCs w:val="28"/>
        </w:rPr>
      </w:pPr>
      <w:r w:rsidRPr="00774678">
        <w:rPr>
          <w:rFonts w:ascii="Times New Roman" w:hAnsi="Times New Roman"/>
          <w:sz w:val="28"/>
          <w:szCs w:val="28"/>
        </w:rPr>
        <w:t>Юниоры</w:t>
      </w:r>
      <w:proofErr w:type="gramStart"/>
      <w:r w:rsidRPr="00774678">
        <w:rPr>
          <w:rFonts w:ascii="Times New Roman" w:hAnsi="Times New Roman"/>
          <w:sz w:val="28"/>
          <w:szCs w:val="28"/>
        </w:rPr>
        <w:t xml:space="preserve">   :</w:t>
      </w:r>
      <w:proofErr w:type="gramEnd"/>
      <w:r w:rsidRPr="00774678">
        <w:rPr>
          <w:rFonts w:ascii="Times New Roman" w:hAnsi="Times New Roman"/>
          <w:sz w:val="28"/>
          <w:szCs w:val="28"/>
        </w:rPr>
        <w:t xml:space="preserve">  до 90, 100 , + 100 кг.</w:t>
      </w:r>
    </w:p>
    <w:p w:rsidR="00774678" w:rsidRPr="00774678" w:rsidRDefault="00774678" w:rsidP="00774678">
      <w:pPr>
        <w:spacing w:after="0"/>
        <w:rPr>
          <w:rFonts w:ascii="Times New Roman" w:hAnsi="Times New Roman"/>
          <w:sz w:val="28"/>
          <w:szCs w:val="28"/>
        </w:rPr>
      </w:pPr>
      <w:r w:rsidRPr="00774678">
        <w:rPr>
          <w:rFonts w:ascii="Times New Roman" w:hAnsi="Times New Roman"/>
          <w:sz w:val="28"/>
          <w:szCs w:val="28"/>
        </w:rPr>
        <w:t>Юниорки</w:t>
      </w:r>
      <w:proofErr w:type="gramStart"/>
      <w:r w:rsidRPr="00774678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774678">
        <w:rPr>
          <w:rFonts w:ascii="Times New Roman" w:hAnsi="Times New Roman"/>
          <w:sz w:val="28"/>
          <w:szCs w:val="28"/>
        </w:rPr>
        <w:t xml:space="preserve"> до 48, 52 ,57, 63 кг.</w:t>
      </w:r>
    </w:p>
    <w:p w:rsidR="00774678" w:rsidRPr="00774678" w:rsidRDefault="00774678" w:rsidP="00774678">
      <w:pPr>
        <w:spacing w:after="0"/>
        <w:rPr>
          <w:rFonts w:ascii="Times New Roman" w:hAnsi="Times New Roman"/>
          <w:sz w:val="28"/>
          <w:szCs w:val="28"/>
        </w:rPr>
      </w:pPr>
      <w:r w:rsidRPr="00774678">
        <w:rPr>
          <w:rFonts w:ascii="Times New Roman" w:hAnsi="Times New Roman"/>
          <w:sz w:val="28"/>
          <w:szCs w:val="28"/>
        </w:rPr>
        <w:t>Награждение победителей и призеров по окончанию соревнований.</w:t>
      </w:r>
    </w:p>
    <w:p w:rsidR="00774678" w:rsidRPr="00774678" w:rsidRDefault="00774678" w:rsidP="007746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74678">
        <w:rPr>
          <w:rFonts w:ascii="Times New Roman" w:hAnsi="Times New Roman"/>
          <w:sz w:val="28"/>
          <w:szCs w:val="28"/>
        </w:rPr>
        <w:t>7 февраля</w:t>
      </w:r>
      <w:proofErr w:type="gramStart"/>
      <w:r w:rsidRPr="0077467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74678">
        <w:rPr>
          <w:rFonts w:ascii="Times New Roman" w:hAnsi="Times New Roman"/>
          <w:sz w:val="28"/>
          <w:szCs w:val="28"/>
        </w:rPr>
        <w:t xml:space="preserve"> – день </w:t>
      </w:r>
      <w:proofErr w:type="spellStart"/>
      <w:r w:rsidRPr="00774678">
        <w:rPr>
          <w:rFonts w:ascii="Times New Roman" w:hAnsi="Times New Roman"/>
          <w:sz w:val="28"/>
          <w:szCs w:val="28"/>
        </w:rPr>
        <w:t>отьезда</w:t>
      </w:r>
      <w:proofErr w:type="spellEnd"/>
      <w:r w:rsidRPr="00774678">
        <w:rPr>
          <w:rFonts w:ascii="Times New Roman" w:hAnsi="Times New Roman"/>
          <w:sz w:val="28"/>
          <w:szCs w:val="28"/>
        </w:rPr>
        <w:t xml:space="preserve"> .</w:t>
      </w:r>
    </w:p>
    <w:p w:rsidR="00F94302" w:rsidRPr="00F94302" w:rsidRDefault="00774678" w:rsidP="00774678">
      <w:pPr>
        <w:spacing w:after="0"/>
        <w:rPr>
          <w:rFonts w:ascii="Times New Roman" w:hAnsi="Times New Roman"/>
          <w:sz w:val="28"/>
          <w:szCs w:val="28"/>
        </w:rPr>
      </w:pPr>
      <w:r w:rsidRPr="00774678">
        <w:rPr>
          <w:rFonts w:ascii="Times New Roman" w:hAnsi="Times New Roman"/>
          <w:sz w:val="28"/>
          <w:szCs w:val="28"/>
        </w:rPr>
        <w:t>Размещение</w:t>
      </w:r>
      <w:proofErr w:type="gramStart"/>
      <w:r w:rsidRPr="0077467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74678">
        <w:rPr>
          <w:rFonts w:ascii="Times New Roman" w:hAnsi="Times New Roman"/>
          <w:sz w:val="28"/>
          <w:szCs w:val="28"/>
        </w:rPr>
        <w:t xml:space="preserve"> +79372710104 Спиридонов Александр Геннадьевич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774678">
        <w:rPr>
          <w:rFonts w:ascii="Times New Roman" w:hAnsi="Times New Roman"/>
          <w:sz w:val="28"/>
          <w:szCs w:val="28"/>
        </w:rPr>
        <w:t xml:space="preserve"> ( spiridonov_03@mail.ru )</w:t>
      </w:r>
      <w:r w:rsidR="00365818">
        <w:rPr>
          <w:rFonts w:ascii="Times New Roman" w:hAnsi="Times New Roman"/>
          <w:sz w:val="28"/>
          <w:szCs w:val="28"/>
        </w:rPr>
        <w:t xml:space="preserve"> </w:t>
      </w:r>
    </w:p>
    <w:p w:rsidR="009B3B33" w:rsidRDefault="009B3B33" w:rsidP="0037326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40E0F" w:rsidRDefault="00740E0F" w:rsidP="00453206">
      <w:pPr>
        <w:shd w:val="clear" w:color="auto" w:fill="FFFFFF"/>
        <w:tabs>
          <w:tab w:val="left" w:leader="underscore" w:pos="0"/>
        </w:tabs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уважением,</w:t>
      </w:r>
    </w:p>
    <w:p w:rsidR="009B3B33" w:rsidRDefault="004B740A" w:rsidP="004B74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Исполнительный директор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А.В.Румянцев</w:t>
      </w:r>
      <w:proofErr w:type="spellEnd"/>
      <w:r w:rsidR="001F2FB0">
        <w:rPr>
          <w:rFonts w:ascii="Times New Roman" w:hAnsi="Times New Roman"/>
          <w:sz w:val="28"/>
          <w:szCs w:val="28"/>
        </w:rPr>
        <w:tab/>
      </w:r>
    </w:p>
    <w:p w:rsidR="00453206" w:rsidRDefault="00453206" w:rsidP="001F2FB0">
      <w:pPr>
        <w:tabs>
          <w:tab w:val="left" w:pos="2055"/>
        </w:tabs>
        <w:rPr>
          <w:rFonts w:ascii="Times New Roman" w:hAnsi="Times New Roman"/>
          <w:sz w:val="28"/>
          <w:szCs w:val="28"/>
        </w:rPr>
      </w:pPr>
    </w:p>
    <w:sectPr w:rsidR="00453206" w:rsidSect="00453206">
      <w:footerReference w:type="first" r:id="rId9"/>
      <w:pgSz w:w="11906" w:h="16838"/>
      <w:pgMar w:top="568" w:right="1080" w:bottom="567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AA2" w:rsidRDefault="003C3AA2" w:rsidP="008F4E58">
      <w:pPr>
        <w:spacing w:after="0" w:line="240" w:lineRule="auto"/>
      </w:pPr>
      <w:r>
        <w:separator/>
      </w:r>
    </w:p>
  </w:endnote>
  <w:endnote w:type="continuationSeparator" w:id="0">
    <w:p w:rsidR="003C3AA2" w:rsidRDefault="003C3AA2" w:rsidP="008F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8DE" w:rsidRPr="00140A8A" w:rsidRDefault="001F2FB0" w:rsidP="00E428DE">
    <w:pPr>
      <w:spacing w:after="0"/>
      <w:ind w:firstLine="708"/>
      <w:jc w:val="both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Исп. Иванова Светлана</w:t>
    </w:r>
  </w:p>
  <w:p w:rsidR="00E428DE" w:rsidRPr="00140A8A" w:rsidRDefault="00E428DE" w:rsidP="00E428DE">
    <w:pPr>
      <w:spacing w:after="0"/>
      <w:ind w:firstLine="708"/>
      <w:jc w:val="both"/>
      <w:rPr>
        <w:rFonts w:ascii="Times New Roman" w:hAnsi="Times New Roman"/>
        <w:sz w:val="18"/>
        <w:szCs w:val="18"/>
      </w:rPr>
    </w:pPr>
    <w:r w:rsidRPr="00140A8A">
      <w:rPr>
        <w:rFonts w:ascii="Times New Roman" w:hAnsi="Times New Roman"/>
        <w:sz w:val="18"/>
        <w:szCs w:val="18"/>
      </w:rPr>
      <w:t>Тел. 242-79-19</w:t>
    </w:r>
  </w:p>
  <w:p w:rsidR="00E428DE" w:rsidRDefault="001F2FB0" w:rsidP="001F2FB0">
    <w:pPr>
      <w:pStyle w:val="a9"/>
      <w:tabs>
        <w:tab w:val="clear" w:pos="4677"/>
        <w:tab w:val="clear" w:pos="9355"/>
        <w:tab w:val="left" w:pos="13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AA2" w:rsidRDefault="003C3AA2" w:rsidP="008F4E58">
      <w:pPr>
        <w:spacing w:after="0" w:line="240" w:lineRule="auto"/>
      </w:pPr>
      <w:r>
        <w:separator/>
      </w:r>
    </w:p>
  </w:footnote>
  <w:footnote w:type="continuationSeparator" w:id="0">
    <w:p w:rsidR="003C3AA2" w:rsidRDefault="003C3AA2" w:rsidP="008F4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95C75"/>
    <w:multiLevelType w:val="hybridMultilevel"/>
    <w:tmpl w:val="A50401C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132BC0"/>
    <w:multiLevelType w:val="hybridMultilevel"/>
    <w:tmpl w:val="C6ECD528"/>
    <w:lvl w:ilvl="0" w:tplc="E36660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91"/>
    <w:rsid w:val="000077D4"/>
    <w:rsid w:val="000123D5"/>
    <w:rsid w:val="000250C9"/>
    <w:rsid w:val="00035E72"/>
    <w:rsid w:val="0004200E"/>
    <w:rsid w:val="000422D3"/>
    <w:rsid w:val="00043F12"/>
    <w:rsid w:val="00066491"/>
    <w:rsid w:val="0008653E"/>
    <w:rsid w:val="0009451E"/>
    <w:rsid w:val="00094E99"/>
    <w:rsid w:val="000A07BF"/>
    <w:rsid w:val="000D3076"/>
    <w:rsid w:val="000E5501"/>
    <w:rsid w:val="000E5E4D"/>
    <w:rsid w:val="0011304B"/>
    <w:rsid w:val="00114989"/>
    <w:rsid w:val="0013465D"/>
    <w:rsid w:val="00140A8A"/>
    <w:rsid w:val="0017007E"/>
    <w:rsid w:val="00173AD2"/>
    <w:rsid w:val="00193853"/>
    <w:rsid w:val="0019604A"/>
    <w:rsid w:val="001A524A"/>
    <w:rsid w:val="001B046F"/>
    <w:rsid w:val="001B48DC"/>
    <w:rsid w:val="001F1061"/>
    <w:rsid w:val="001F2FB0"/>
    <w:rsid w:val="001F3517"/>
    <w:rsid w:val="001F5912"/>
    <w:rsid w:val="001F7460"/>
    <w:rsid w:val="00200A97"/>
    <w:rsid w:val="00213CD7"/>
    <w:rsid w:val="002171BC"/>
    <w:rsid w:val="00227B23"/>
    <w:rsid w:val="00230B91"/>
    <w:rsid w:val="00243BF6"/>
    <w:rsid w:val="0025342F"/>
    <w:rsid w:val="0025464B"/>
    <w:rsid w:val="00257B0E"/>
    <w:rsid w:val="00263886"/>
    <w:rsid w:val="0026788C"/>
    <w:rsid w:val="00281508"/>
    <w:rsid w:val="0028203F"/>
    <w:rsid w:val="002A3006"/>
    <w:rsid w:val="002A5104"/>
    <w:rsid w:val="002C351E"/>
    <w:rsid w:val="002D0B79"/>
    <w:rsid w:val="00325BBA"/>
    <w:rsid w:val="00334F07"/>
    <w:rsid w:val="00351DC6"/>
    <w:rsid w:val="00357FDC"/>
    <w:rsid w:val="00362B64"/>
    <w:rsid w:val="00362EB6"/>
    <w:rsid w:val="00365818"/>
    <w:rsid w:val="00373263"/>
    <w:rsid w:val="003750A7"/>
    <w:rsid w:val="0038065A"/>
    <w:rsid w:val="003A3A3E"/>
    <w:rsid w:val="003C3AA2"/>
    <w:rsid w:val="003D178B"/>
    <w:rsid w:val="003F24D5"/>
    <w:rsid w:val="00407010"/>
    <w:rsid w:val="004359E4"/>
    <w:rsid w:val="004501F4"/>
    <w:rsid w:val="0045205E"/>
    <w:rsid w:val="00453206"/>
    <w:rsid w:val="00472E3B"/>
    <w:rsid w:val="004742AB"/>
    <w:rsid w:val="004754D7"/>
    <w:rsid w:val="00476858"/>
    <w:rsid w:val="004960B8"/>
    <w:rsid w:val="004A2846"/>
    <w:rsid w:val="004B740A"/>
    <w:rsid w:val="004C3611"/>
    <w:rsid w:val="004C5558"/>
    <w:rsid w:val="004F1BA0"/>
    <w:rsid w:val="004F1F9A"/>
    <w:rsid w:val="00503074"/>
    <w:rsid w:val="005053E4"/>
    <w:rsid w:val="00506335"/>
    <w:rsid w:val="00513CEF"/>
    <w:rsid w:val="00520696"/>
    <w:rsid w:val="0052254F"/>
    <w:rsid w:val="0053452C"/>
    <w:rsid w:val="00535CD2"/>
    <w:rsid w:val="00536B0A"/>
    <w:rsid w:val="00540611"/>
    <w:rsid w:val="0055524A"/>
    <w:rsid w:val="005827CD"/>
    <w:rsid w:val="00584317"/>
    <w:rsid w:val="005861A8"/>
    <w:rsid w:val="005A6FF2"/>
    <w:rsid w:val="005C00EE"/>
    <w:rsid w:val="005C7ACF"/>
    <w:rsid w:val="005D30CD"/>
    <w:rsid w:val="005D6199"/>
    <w:rsid w:val="00600863"/>
    <w:rsid w:val="0060185A"/>
    <w:rsid w:val="00630975"/>
    <w:rsid w:val="006375A5"/>
    <w:rsid w:val="006512AD"/>
    <w:rsid w:val="00651B46"/>
    <w:rsid w:val="00654CCB"/>
    <w:rsid w:val="006844D2"/>
    <w:rsid w:val="006A22BB"/>
    <w:rsid w:val="006B4666"/>
    <w:rsid w:val="006C14DA"/>
    <w:rsid w:val="006C51FA"/>
    <w:rsid w:val="006E66F5"/>
    <w:rsid w:val="006F23C7"/>
    <w:rsid w:val="006F3473"/>
    <w:rsid w:val="006F3953"/>
    <w:rsid w:val="006F4BC2"/>
    <w:rsid w:val="006F7E35"/>
    <w:rsid w:val="00740E0F"/>
    <w:rsid w:val="00770CCE"/>
    <w:rsid w:val="00774678"/>
    <w:rsid w:val="00777C5C"/>
    <w:rsid w:val="0079593D"/>
    <w:rsid w:val="007A781E"/>
    <w:rsid w:val="007B3C02"/>
    <w:rsid w:val="007C498F"/>
    <w:rsid w:val="007C4AC1"/>
    <w:rsid w:val="007C61BF"/>
    <w:rsid w:val="007D5FDC"/>
    <w:rsid w:val="007D7C2A"/>
    <w:rsid w:val="007E62E7"/>
    <w:rsid w:val="00803DA6"/>
    <w:rsid w:val="008069D9"/>
    <w:rsid w:val="00847314"/>
    <w:rsid w:val="0085264D"/>
    <w:rsid w:val="0086013F"/>
    <w:rsid w:val="00864983"/>
    <w:rsid w:val="00877019"/>
    <w:rsid w:val="00880C4D"/>
    <w:rsid w:val="00892345"/>
    <w:rsid w:val="008A408B"/>
    <w:rsid w:val="008A58CA"/>
    <w:rsid w:val="008B5E78"/>
    <w:rsid w:val="008C39A9"/>
    <w:rsid w:val="008E579D"/>
    <w:rsid w:val="008F1BD4"/>
    <w:rsid w:val="008F4E58"/>
    <w:rsid w:val="009179B7"/>
    <w:rsid w:val="00921C75"/>
    <w:rsid w:val="00925DE9"/>
    <w:rsid w:val="00927A57"/>
    <w:rsid w:val="00945E4C"/>
    <w:rsid w:val="009728FB"/>
    <w:rsid w:val="009746DD"/>
    <w:rsid w:val="00982CA7"/>
    <w:rsid w:val="009872D8"/>
    <w:rsid w:val="00991B09"/>
    <w:rsid w:val="009A159E"/>
    <w:rsid w:val="009B3B33"/>
    <w:rsid w:val="009B4E5A"/>
    <w:rsid w:val="009C01B0"/>
    <w:rsid w:val="009C6250"/>
    <w:rsid w:val="009D03C1"/>
    <w:rsid w:val="00A10967"/>
    <w:rsid w:val="00A1417D"/>
    <w:rsid w:val="00A23D4D"/>
    <w:rsid w:val="00A41969"/>
    <w:rsid w:val="00A453F0"/>
    <w:rsid w:val="00A60643"/>
    <w:rsid w:val="00A628D1"/>
    <w:rsid w:val="00A70325"/>
    <w:rsid w:val="00A7634F"/>
    <w:rsid w:val="00AA62A7"/>
    <w:rsid w:val="00AB64C8"/>
    <w:rsid w:val="00AC3C89"/>
    <w:rsid w:val="00AD6853"/>
    <w:rsid w:val="00AE29A0"/>
    <w:rsid w:val="00AE2EB0"/>
    <w:rsid w:val="00AF3621"/>
    <w:rsid w:val="00B07560"/>
    <w:rsid w:val="00B20599"/>
    <w:rsid w:val="00B2301F"/>
    <w:rsid w:val="00B35A1C"/>
    <w:rsid w:val="00B4469A"/>
    <w:rsid w:val="00B57483"/>
    <w:rsid w:val="00B74D9E"/>
    <w:rsid w:val="00B8781E"/>
    <w:rsid w:val="00B936D3"/>
    <w:rsid w:val="00B968F6"/>
    <w:rsid w:val="00B96F5A"/>
    <w:rsid w:val="00BA4B0E"/>
    <w:rsid w:val="00BB2F6C"/>
    <w:rsid w:val="00BB324C"/>
    <w:rsid w:val="00BD3F73"/>
    <w:rsid w:val="00BD6139"/>
    <w:rsid w:val="00BE4195"/>
    <w:rsid w:val="00BF260D"/>
    <w:rsid w:val="00BF39BF"/>
    <w:rsid w:val="00BF3D52"/>
    <w:rsid w:val="00C278F7"/>
    <w:rsid w:val="00C32B3B"/>
    <w:rsid w:val="00C33B6B"/>
    <w:rsid w:val="00C36FBC"/>
    <w:rsid w:val="00C4238C"/>
    <w:rsid w:val="00C4627E"/>
    <w:rsid w:val="00C47017"/>
    <w:rsid w:val="00C51E27"/>
    <w:rsid w:val="00C64D64"/>
    <w:rsid w:val="00C711F7"/>
    <w:rsid w:val="00C84623"/>
    <w:rsid w:val="00C91CA3"/>
    <w:rsid w:val="00CA582E"/>
    <w:rsid w:val="00CB46DD"/>
    <w:rsid w:val="00CB5EE7"/>
    <w:rsid w:val="00CC34C0"/>
    <w:rsid w:val="00CE67C7"/>
    <w:rsid w:val="00D01A52"/>
    <w:rsid w:val="00D0388F"/>
    <w:rsid w:val="00D03A85"/>
    <w:rsid w:val="00D22017"/>
    <w:rsid w:val="00D2330F"/>
    <w:rsid w:val="00D256B5"/>
    <w:rsid w:val="00D311A7"/>
    <w:rsid w:val="00D37583"/>
    <w:rsid w:val="00D40664"/>
    <w:rsid w:val="00D45629"/>
    <w:rsid w:val="00D51F7B"/>
    <w:rsid w:val="00D5468A"/>
    <w:rsid w:val="00D94F7C"/>
    <w:rsid w:val="00DB2F78"/>
    <w:rsid w:val="00DC2381"/>
    <w:rsid w:val="00DD0417"/>
    <w:rsid w:val="00DD1A86"/>
    <w:rsid w:val="00DD5CDE"/>
    <w:rsid w:val="00DE6C69"/>
    <w:rsid w:val="00E0385B"/>
    <w:rsid w:val="00E37477"/>
    <w:rsid w:val="00E428DE"/>
    <w:rsid w:val="00E471C4"/>
    <w:rsid w:val="00E75E8F"/>
    <w:rsid w:val="00E848DF"/>
    <w:rsid w:val="00E84AFA"/>
    <w:rsid w:val="00E93D38"/>
    <w:rsid w:val="00EA2A63"/>
    <w:rsid w:val="00EA2BFF"/>
    <w:rsid w:val="00EB211D"/>
    <w:rsid w:val="00EB529D"/>
    <w:rsid w:val="00EF0809"/>
    <w:rsid w:val="00EF312B"/>
    <w:rsid w:val="00F06AA9"/>
    <w:rsid w:val="00F406BC"/>
    <w:rsid w:val="00F426BA"/>
    <w:rsid w:val="00F42C87"/>
    <w:rsid w:val="00F55A30"/>
    <w:rsid w:val="00F94302"/>
    <w:rsid w:val="00F95110"/>
    <w:rsid w:val="00FA012B"/>
    <w:rsid w:val="00FA4BCA"/>
    <w:rsid w:val="00FA4D23"/>
    <w:rsid w:val="00FB03C6"/>
    <w:rsid w:val="00FC2A9A"/>
    <w:rsid w:val="00FC4369"/>
    <w:rsid w:val="00FD0413"/>
    <w:rsid w:val="00FD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E9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E93D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75E8F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7B3C0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8F4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4E58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8F4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4E58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F4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F4E58"/>
    <w:rPr>
      <w:rFonts w:ascii="Segoe UI" w:hAnsi="Segoe UI" w:cs="Segoe UI"/>
      <w:sz w:val="18"/>
      <w:szCs w:val="18"/>
      <w:lang w:eastAsia="en-US"/>
    </w:rPr>
  </w:style>
  <w:style w:type="paragraph" w:styleId="ad">
    <w:name w:val="List Paragraph"/>
    <w:basedOn w:val="a"/>
    <w:uiPriority w:val="34"/>
    <w:qFormat/>
    <w:rsid w:val="00213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E9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E93D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75E8F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7B3C0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8F4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4E58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8F4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4E58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F4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F4E58"/>
    <w:rPr>
      <w:rFonts w:ascii="Segoe UI" w:hAnsi="Segoe UI" w:cs="Segoe UI"/>
      <w:sz w:val="18"/>
      <w:szCs w:val="18"/>
      <w:lang w:eastAsia="en-US"/>
    </w:rPr>
  </w:style>
  <w:style w:type="paragraph" w:styleId="ad">
    <w:name w:val="List Paragraph"/>
    <w:basedOn w:val="a"/>
    <w:uiPriority w:val="34"/>
    <w:qFormat/>
    <w:rsid w:val="00213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54;&#1054;%20&#1060;&#1044;&#1043;&#1057;\&#1087;&#1080;&#1089;&#1100;&#1084;&#1072;\&#1052;&#1077;&#1089;&#1090;&#1085;&#1072;&#1103;%20&#1054;&#1073;&#1097;&#1077;&#1089;&#1090;&#1074;&#1077;&#1085;&#1085;&#1072;&#1103;%20&#1054;&#1088;&#1075;&#1072;&#1085;&#1080;&#1079;&#1072;&#1094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67F97-2816-4FE6-AC2F-134A6626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Местная Общественная Организация</Template>
  <TotalTime>6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Общественная Организация «Федерация Дзюдо города Самары»</vt:lpstr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Общественная Организация «Федерация Дзюдо города Самары»</dc:title>
  <dc:creator>1</dc:creator>
  <cp:lastModifiedBy>Елена</cp:lastModifiedBy>
  <cp:revision>3</cp:revision>
  <cp:lastPrinted>2017-10-25T03:18:00Z</cp:lastPrinted>
  <dcterms:created xsi:type="dcterms:W3CDTF">2017-12-27T03:32:00Z</dcterms:created>
  <dcterms:modified xsi:type="dcterms:W3CDTF">2018-01-10T12:54:00Z</dcterms:modified>
</cp:coreProperties>
</file>