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F4" w:rsidRDefault="00447BF4" w:rsidP="00447BF4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</w:p>
    <w:p w:rsidR="00447BF4" w:rsidRDefault="00447BF4" w:rsidP="00447BF4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</w:p>
    <w:p w:rsidR="00447BF4" w:rsidRDefault="00447BF4" w:rsidP="00447BF4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:rsidR="00447BF4" w:rsidRDefault="00447BF4" w:rsidP="00447BF4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Чемпионата г. Москвы по дзюдо среди мужчин и женщин</w:t>
      </w:r>
    </w:p>
    <w:p w:rsidR="00447BF4" w:rsidRDefault="00447BF4" w:rsidP="00447BF4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 29 по 31 мая 2019 года.</w:t>
      </w:r>
    </w:p>
    <w:p w:rsidR="00447BF4" w:rsidRPr="00AC318C" w:rsidRDefault="00447BF4" w:rsidP="00447BF4">
      <w:pPr>
        <w:pStyle w:val="a5"/>
        <w:tabs>
          <w:tab w:val="left" w:pos="709"/>
        </w:tabs>
        <w:spacing w:before="120" w:after="120" w:line="200" w:lineRule="atLeast"/>
        <w:jc w:val="center"/>
      </w:pPr>
      <w:proofErr w:type="gramStart"/>
      <w:r w:rsidRPr="00AC318C">
        <w:t>Место проведения соревнований: г. Москва, м. Юго-Западная, Мичуринский проспект, Олимпийская деревня, д.2.</w:t>
      </w:r>
      <w:proofErr w:type="gramEnd"/>
      <w:r w:rsidRPr="00AC318C">
        <w:t xml:space="preserve"> Спортивный комплекс «</w:t>
      </w:r>
      <w:proofErr w:type="gramStart"/>
      <w:r w:rsidRPr="00AC318C">
        <w:t>Олимпийской</w:t>
      </w:r>
      <w:proofErr w:type="gramEnd"/>
      <w:r w:rsidRPr="00AC318C">
        <w:t xml:space="preserve"> деревни-80»</w:t>
      </w:r>
    </w:p>
    <w:p w:rsidR="00447BF4" w:rsidRPr="00062A3D" w:rsidRDefault="00447BF4" w:rsidP="00447BF4">
      <w:pPr>
        <w:pStyle w:val="a5"/>
        <w:spacing w:before="120" w:after="120" w:line="200" w:lineRule="atLeast"/>
        <w:jc w:val="center"/>
        <w:rPr>
          <w:sz w:val="16"/>
          <w:szCs w:val="16"/>
        </w:rPr>
      </w:pPr>
    </w:p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1275"/>
        <w:gridCol w:w="3687"/>
        <w:gridCol w:w="4677"/>
      </w:tblGrid>
      <w:tr w:rsidR="00447BF4" w:rsidTr="009679EB">
        <w:trPr>
          <w:trHeight w:hRule="exact" w:val="372"/>
        </w:trPr>
        <w:tc>
          <w:tcPr>
            <w:tcW w:w="709" w:type="dxa"/>
            <w:vMerge w:val="restart"/>
            <w:vAlign w:val="center"/>
          </w:tcPr>
          <w:p w:rsidR="00447BF4" w:rsidRPr="00AC318C" w:rsidRDefault="00447BF4" w:rsidP="009679EB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AC318C">
              <w:rPr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275" w:type="dxa"/>
            <w:vAlign w:val="center"/>
          </w:tcPr>
          <w:p w:rsidR="00447BF4" w:rsidRPr="00C1670A" w:rsidRDefault="00447BF4" w:rsidP="009679EB">
            <w:pPr>
              <w:pStyle w:val="a5"/>
              <w:spacing w:before="120" w:after="120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12:00-15</w:t>
            </w:r>
            <w:r w:rsidRPr="00C1670A">
              <w:rPr>
                <w:sz w:val="20"/>
                <w:szCs w:val="20"/>
              </w:rPr>
              <w:t>:00</w:t>
            </w:r>
          </w:p>
        </w:tc>
        <w:tc>
          <w:tcPr>
            <w:tcW w:w="3687" w:type="dxa"/>
            <w:vAlign w:val="center"/>
          </w:tcPr>
          <w:p w:rsidR="00447BF4" w:rsidRPr="00C1670A" w:rsidRDefault="00447BF4" w:rsidP="009679EB">
            <w:pPr>
              <w:pStyle w:val="a5"/>
              <w:spacing w:after="0" w:line="200" w:lineRule="atLeast"/>
              <w:rPr>
                <w:sz w:val="20"/>
                <w:szCs w:val="20"/>
              </w:rPr>
            </w:pPr>
            <w:r w:rsidRPr="00C1670A">
              <w:rPr>
                <w:sz w:val="20"/>
                <w:szCs w:val="20"/>
              </w:rPr>
              <w:t>Комиссия по допуску спортсменов</w:t>
            </w:r>
          </w:p>
        </w:tc>
        <w:tc>
          <w:tcPr>
            <w:tcW w:w="4677" w:type="dxa"/>
            <w:vMerge w:val="restart"/>
            <w:vAlign w:val="center"/>
          </w:tcPr>
          <w:p w:rsidR="00447BF4" w:rsidRPr="00C1670A" w:rsidRDefault="00447BF4" w:rsidP="009679EB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Академика Виноградова д. 4б  (Самбо-70), Актовый зал</w:t>
            </w:r>
          </w:p>
        </w:tc>
      </w:tr>
      <w:tr w:rsidR="00447BF4" w:rsidTr="00BF716B">
        <w:trPr>
          <w:trHeight w:hRule="exact" w:val="662"/>
        </w:trPr>
        <w:tc>
          <w:tcPr>
            <w:tcW w:w="709" w:type="dxa"/>
            <w:vMerge/>
            <w:vAlign w:val="center"/>
          </w:tcPr>
          <w:p w:rsidR="00447BF4" w:rsidRDefault="00447BF4" w:rsidP="009679EB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BF4" w:rsidRDefault="00447BF4" w:rsidP="009679EB">
            <w:pPr>
              <w:pStyle w:val="a5"/>
              <w:spacing w:before="120" w:after="120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16:00-17:00</w:t>
            </w:r>
          </w:p>
        </w:tc>
        <w:tc>
          <w:tcPr>
            <w:tcW w:w="3687" w:type="dxa"/>
            <w:vAlign w:val="center"/>
          </w:tcPr>
          <w:p w:rsidR="00447BF4" w:rsidRPr="00C1670A" w:rsidRDefault="00447BF4" w:rsidP="009679EB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 w:rsidRPr="004F70FD">
              <w:rPr>
                <w:sz w:val="20"/>
                <w:szCs w:val="20"/>
              </w:rPr>
              <w:t>Жеребьевка</w:t>
            </w:r>
            <w:r w:rsidR="00BF716B">
              <w:rPr>
                <w:sz w:val="20"/>
                <w:szCs w:val="20"/>
              </w:rPr>
              <w:t xml:space="preserve"> всех весовых категорий</w:t>
            </w:r>
            <w:bookmarkStart w:id="0" w:name="_GoBack"/>
            <w:bookmarkEnd w:id="0"/>
            <w:r w:rsidRPr="004F70FD">
              <w:rPr>
                <w:sz w:val="20"/>
                <w:szCs w:val="20"/>
              </w:rPr>
              <w:t>, совещание представителей</w:t>
            </w:r>
          </w:p>
        </w:tc>
        <w:tc>
          <w:tcPr>
            <w:tcW w:w="4677" w:type="dxa"/>
            <w:vMerge/>
            <w:vAlign w:val="center"/>
          </w:tcPr>
          <w:p w:rsidR="00447BF4" w:rsidRDefault="00447BF4" w:rsidP="009679EB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</w:p>
        </w:tc>
      </w:tr>
      <w:tr w:rsidR="00447BF4" w:rsidTr="009679EB">
        <w:trPr>
          <w:trHeight w:hRule="exact" w:val="427"/>
        </w:trPr>
        <w:tc>
          <w:tcPr>
            <w:tcW w:w="709" w:type="dxa"/>
            <w:vMerge/>
            <w:vAlign w:val="center"/>
          </w:tcPr>
          <w:p w:rsidR="00447BF4" w:rsidRPr="00AC318C" w:rsidRDefault="00447BF4" w:rsidP="009679EB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BF4" w:rsidRPr="00C1670A" w:rsidRDefault="00447BF4" w:rsidP="009679EB">
            <w:pPr>
              <w:pStyle w:val="a5"/>
              <w:spacing w:before="120" w:after="120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</w:t>
            </w:r>
            <w:r w:rsidRPr="00C1670A">
              <w:rPr>
                <w:sz w:val="20"/>
                <w:szCs w:val="20"/>
              </w:rPr>
              <w:t>:30</w:t>
            </w:r>
          </w:p>
        </w:tc>
        <w:tc>
          <w:tcPr>
            <w:tcW w:w="3687" w:type="dxa"/>
            <w:vAlign w:val="center"/>
          </w:tcPr>
          <w:p w:rsidR="00447BF4" w:rsidRPr="00C1670A" w:rsidRDefault="00447BF4" w:rsidP="009679EB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 w:rsidRPr="00C1670A">
              <w:rPr>
                <w:sz w:val="20"/>
                <w:szCs w:val="20"/>
              </w:rPr>
              <w:t>Предварительное взвешивание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vMerge w:val="restart"/>
            <w:vAlign w:val="center"/>
          </w:tcPr>
          <w:p w:rsidR="00447BF4" w:rsidRPr="00C1670A" w:rsidRDefault="00447BF4" w:rsidP="009679EB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70FD">
              <w:rPr>
                <w:b/>
                <w:sz w:val="20"/>
                <w:szCs w:val="20"/>
              </w:rPr>
              <w:t>ужчины:</w:t>
            </w:r>
            <w:r>
              <w:rPr>
                <w:sz w:val="20"/>
                <w:szCs w:val="20"/>
              </w:rPr>
              <w:t xml:space="preserve"> </w:t>
            </w:r>
            <w:r w:rsidRPr="00C1670A">
              <w:rPr>
                <w:sz w:val="20"/>
                <w:szCs w:val="20"/>
              </w:rPr>
              <w:t>60кг., 66кг., 73кг., 81кг.</w:t>
            </w:r>
            <w:r>
              <w:rPr>
                <w:sz w:val="20"/>
                <w:szCs w:val="20"/>
              </w:rPr>
              <w:t xml:space="preserve">                                (Олимпийская деревня-80)</w:t>
            </w:r>
          </w:p>
        </w:tc>
      </w:tr>
      <w:tr w:rsidR="00447BF4" w:rsidTr="009679EB">
        <w:trPr>
          <w:trHeight w:hRule="exact" w:val="419"/>
        </w:trPr>
        <w:tc>
          <w:tcPr>
            <w:tcW w:w="709" w:type="dxa"/>
            <w:vMerge/>
          </w:tcPr>
          <w:p w:rsidR="00447BF4" w:rsidRPr="00AC318C" w:rsidRDefault="00447BF4" w:rsidP="009679EB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BF4" w:rsidRDefault="00447BF4" w:rsidP="009679EB">
            <w:pPr>
              <w:pStyle w:val="a5"/>
              <w:spacing w:before="120" w:after="120" w:line="200" w:lineRule="atLeast"/>
              <w:jc w:val="center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18:30-19:00</w:t>
            </w:r>
          </w:p>
        </w:tc>
        <w:tc>
          <w:tcPr>
            <w:tcW w:w="3687" w:type="dxa"/>
            <w:vAlign w:val="center"/>
          </w:tcPr>
          <w:p w:rsidR="00447BF4" w:rsidRDefault="00447BF4" w:rsidP="009679EB">
            <w:pPr>
              <w:pStyle w:val="a5"/>
              <w:spacing w:before="120" w:after="120" w:line="200" w:lineRule="atLeast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Официальное</w:t>
            </w:r>
            <w:r w:rsidRPr="00C1670A">
              <w:rPr>
                <w:sz w:val="20"/>
                <w:szCs w:val="20"/>
              </w:rPr>
              <w:t xml:space="preserve"> взвешивание</w:t>
            </w:r>
          </w:p>
        </w:tc>
        <w:tc>
          <w:tcPr>
            <w:tcW w:w="4677" w:type="dxa"/>
            <w:vMerge/>
            <w:vAlign w:val="center"/>
          </w:tcPr>
          <w:p w:rsidR="00447BF4" w:rsidRDefault="00447BF4" w:rsidP="009679EB">
            <w:pPr>
              <w:pStyle w:val="a5"/>
              <w:spacing w:before="120" w:after="120" w:line="200" w:lineRule="atLeast"/>
              <w:rPr>
                <w:sz w:val="27"/>
                <w:szCs w:val="27"/>
              </w:rPr>
            </w:pPr>
          </w:p>
        </w:tc>
      </w:tr>
      <w:tr w:rsidR="00447BF4" w:rsidTr="009679EB">
        <w:trPr>
          <w:trHeight w:hRule="exact" w:val="510"/>
        </w:trPr>
        <w:tc>
          <w:tcPr>
            <w:tcW w:w="709" w:type="dxa"/>
            <w:vMerge w:val="restart"/>
            <w:vAlign w:val="center"/>
          </w:tcPr>
          <w:p w:rsidR="00447BF4" w:rsidRPr="00AC318C" w:rsidRDefault="00447BF4" w:rsidP="009679EB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мая</w:t>
            </w:r>
          </w:p>
        </w:tc>
        <w:tc>
          <w:tcPr>
            <w:tcW w:w="1275" w:type="dxa"/>
            <w:vAlign w:val="center"/>
          </w:tcPr>
          <w:p w:rsidR="00447BF4" w:rsidRPr="004F70FD" w:rsidRDefault="00447BF4" w:rsidP="009679EB">
            <w:pPr>
              <w:pStyle w:val="a5"/>
              <w:spacing w:before="120" w:after="120" w:line="200" w:lineRule="atLeast"/>
              <w:jc w:val="center"/>
              <w:rPr>
                <w:sz w:val="20"/>
                <w:szCs w:val="20"/>
              </w:rPr>
            </w:pPr>
            <w:r w:rsidRPr="004F70FD">
              <w:rPr>
                <w:sz w:val="20"/>
                <w:szCs w:val="20"/>
              </w:rPr>
              <w:t>10:30</w:t>
            </w:r>
          </w:p>
        </w:tc>
        <w:tc>
          <w:tcPr>
            <w:tcW w:w="3687" w:type="dxa"/>
            <w:vAlign w:val="center"/>
          </w:tcPr>
          <w:p w:rsidR="00447BF4" w:rsidRPr="004F70FD" w:rsidRDefault="00447BF4" w:rsidP="009679EB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 w:rsidRPr="004F70FD">
              <w:rPr>
                <w:sz w:val="20"/>
                <w:szCs w:val="20"/>
              </w:rPr>
              <w:t>Начало соревнований</w:t>
            </w:r>
          </w:p>
        </w:tc>
        <w:tc>
          <w:tcPr>
            <w:tcW w:w="4677" w:type="dxa"/>
            <w:vAlign w:val="center"/>
          </w:tcPr>
          <w:p w:rsidR="00447BF4" w:rsidRDefault="00447BF4" w:rsidP="009679EB">
            <w:pPr>
              <w:pStyle w:val="a5"/>
              <w:spacing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70FD">
              <w:rPr>
                <w:b/>
                <w:sz w:val="20"/>
                <w:szCs w:val="20"/>
              </w:rPr>
              <w:t>ужчины:</w:t>
            </w:r>
            <w:r>
              <w:rPr>
                <w:sz w:val="20"/>
                <w:szCs w:val="20"/>
              </w:rPr>
              <w:t xml:space="preserve"> </w:t>
            </w:r>
            <w:r w:rsidRPr="00C1670A">
              <w:rPr>
                <w:sz w:val="20"/>
                <w:szCs w:val="20"/>
              </w:rPr>
              <w:t>60кг., 66кг., 73кг., 81кг.</w:t>
            </w:r>
            <w:r>
              <w:rPr>
                <w:sz w:val="20"/>
                <w:szCs w:val="20"/>
              </w:rPr>
              <w:t xml:space="preserve"> </w:t>
            </w:r>
          </w:p>
          <w:p w:rsidR="00447BF4" w:rsidRDefault="00447BF4" w:rsidP="009679EB">
            <w:pPr>
              <w:pStyle w:val="a5"/>
              <w:spacing w:after="0" w:line="200" w:lineRule="atLeast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(Олимпийская деревня-80)</w:t>
            </w:r>
          </w:p>
        </w:tc>
      </w:tr>
      <w:tr w:rsidR="00447BF4" w:rsidTr="009679EB">
        <w:trPr>
          <w:trHeight w:hRule="exact" w:val="474"/>
        </w:trPr>
        <w:tc>
          <w:tcPr>
            <w:tcW w:w="709" w:type="dxa"/>
            <w:vMerge/>
          </w:tcPr>
          <w:p w:rsidR="00447BF4" w:rsidRPr="00AC318C" w:rsidRDefault="00447BF4" w:rsidP="009679EB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BF4" w:rsidRDefault="00447BF4" w:rsidP="009679EB">
            <w:pPr>
              <w:pStyle w:val="a5"/>
              <w:spacing w:before="120" w:after="120" w:line="200" w:lineRule="atLeast"/>
              <w:jc w:val="center"/>
              <w:rPr>
                <w:sz w:val="27"/>
                <w:szCs w:val="27"/>
              </w:rPr>
            </w:pPr>
            <w:r w:rsidRPr="00C1670A">
              <w:rPr>
                <w:sz w:val="20"/>
                <w:szCs w:val="20"/>
              </w:rPr>
              <w:t>16:00-16:30</w:t>
            </w:r>
          </w:p>
        </w:tc>
        <w:tc>
          <w:tcPr>
            <w:tcW w:w="3687" w:type="dxa"/>
            <w:vAlign w:val="center"/>
          </w:tcPr>
          <w:p w:rsidR="00447BF4" w:rsidRDefault="00447BF4" w:rsidP="009679EB">
            <w:pPr>
              <w:pStyle w:val="a5"/>
              <w:spacing w:before="120" w:after="120" w:line="200" w:lineRule="atLeast"/>
              <w:rPr>
                <w:sz w:val="27"/>
                <w:szCs w:val="27"/>
              </w:rPr>
            </w:pPr>
            <w:r w:rsidRPr="00C1670A">
              <w:rPr>
                <w:sz w:val="20"/>
                <w:szCs w:val="20"/>
              </w:rPr>
              <w:t>Предварительное взвешивание</w:t>
            </w:r>
          </w:p>
        </w:tc>
        <w:tc>
          <w:tcPr>
            <w:tcW w:w="4677" w:type="dxa"/>
            <w:vMerge w:val="restart"/>
            <w:vAlign w:val="center"/>
          </w:tcPr>
          <w:p w:rsidR="00447BF4" w:rsidRDefault="00447BF4" w:rsidP="009679EB">
            <w:pPr>
              <w:pStyle w:val="a5"/>
              <w:spacing w:before="120" w:after="0" w:line="200" w:lineRule="atLeast"/>
              <w:rPr>
                <w:sz w:val="20"/>
                <w:szCs w:val="20"/>
              </w:rPr>
            </w:pPr>
            <w:r w:rsidRPr="004F70FD">
              <w:rPr>
                <w:b/>
                <w:sz w:val="20"/>
                <w:szCs w:val="20"/>
              </w:rPr>
              <w:t>Мужчины:</w:t>
            </w:r>
            <w:r>
              <w:rPr>
                <w:sz w:val="20"/>
                <w:szCs w:val="20"/>
              </w:rPr>
              <w:t xml:space="preserve"> 90кг., 100кг., св. 100кг. </w:t>
            </w:r>
            <w:r w:rsidRPr="004F70FD">
              <w:rPr>
                <w:b/>
                <w:sz w:val="20"/>
                <w:szCs w:val="20"/>
              </w:rPr>
              <w:t>Женщины:</w:t>
            </w:r>
            <w:r>
              <w:rPr>
                <w:sz w:val="20"/>
                <w:szCs w:val="20"/>
              </w:rPr>
              <w:t xml:space="preserve"> </w:t>
            </w:r>
            <w:r w:rsidRPr="004F70FD">
              <w:rPr>
                <w:sz w:val="20"/>
                <w:szCs w:val="20"/>
              </w:rPr>
              <w:t>48кг., 52кг., 57кг., 63кг., 70кг., 78кг., св. 78кг.</w:t>
            </w:r>
          </w:p>
          <w:p w:rsidR="00447BF4" w:rsidRPr="004F70FD" w:rsidRDefault="00447BF4" w:rsidP="009679EB">
            <w:pPr>
              <w:pStyle w:val="a5"/>
              <w:spacing w:after="12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(Олимпийская деревня-80)</w:t>
            </w:r>
          </w:p>
        </w:tc>
      </w:tr>
      <w:tr w:rsidR="00447BF4" w:rsidTr="009679EB">
        <w:trPr>
          <w:trHeight w:hRule="exact" w:val="425"/>
        </w:trPr>
        <w:tc>
          <w:tcPr>
            <w:tcW w:w="709" w:type="dxa"/>
            <w:vMerge/>
          </w:tcPr>
          <w:p w:rsidR="00447BF4" w:rsidRPr="00AC318C" w:rsidRDefault="00447BF4" w:rsidP="009679EB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BF4" w:rsidRDefault="00447BF4" w:rsidP="009679EB">
            <w:pPr>
              <w:pStyle w:val="a5"/>
              <w:spacing w:before="120" w:after="120" w:line="200" w:lineRule="atLeast"/>
              <w:jc w:val="center"/>
              <w:rPr>
                <w:sz w:val="27"/>
                <w:szCs w:val="27"/>
              </w:rPr>
            </w:pPr>
            <w:r w:rsidRPr="00C1670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:30-17:00</w:t>
            </w:r>
          </w:p>
        </w:tc>
        <w:tc>
          <w:tcPr>
            <w:tcW w:w="3687" w:type="dxa"/>
            <w:vAlign w:val="center"/>
          </w:tcPr>
          <w:p w:rsidR="00447BF4" w:rsidRDefault="00447BF4" w:rsidP="009679EB">
            <w:pPr>
              <w:pStyle w:val="a5"/>
              <w:spacing w:before="120" w:after="120" w:line="200" w:lineRule="atLeast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Официальное</w:t>
            </w:r>
            <w:r w:rsidRPr="00C1670A">
              <w:rPr>
                <w:sz w:val="20"/>
                <w:szCs w:val="20"/>
              </w:rPr>
              <w:t xml:space="preserve"> взвешивание</w:t>
            </w:r>
          </w:p>
        </w:tc>
        <w:tc>
          <w:tcPr>
            <w:tcW w:w="4677" w:type="dxa"/>
            <w:vMerge/>
            <w:vAlign w:val="center"/>
          </w:tcPr>
          <w:p w:rsidR="00447BF4" w:rsidRDefault="00447BF4" w:rsidP="009679EB">
            <w:pPr>
              <w:pStyle w:val="a5"/>
              <w:spacing w:before="120" w:after="120" w:line="200" w:lineRule="atLeast"/>
              <w:rPr>
                <w:sz w:val="27"/>
                <w:szCs w:val="27"/>
              </w:rPr>
            </w:pPr>
          </w:p>
        </w:tc>
      </w:tr>
      <w:tr w:rsidR="00447BF4" w:rsidTr="009679EB">
        <w:trPr>
          <w:trHeight w:hRule="exact" w:val="700"/>
        </w:trPr>
        <w:tc>
          <w:tcPr>
            <w:tcW w:w="709" w:type="dxa"/>
          </w:tcPr>
          <w:p w:rsidR="00447BF4" w:rsidRDefault="00447BF4" w:rsidP="009679EB">
            <w:pPr>
              <w:pStyle w:val="a5"/>
              <w:spacing w:before="120" w:after="120" w:line="200" w:lineRule="atLeast"/>
              <w:jc w:val="center"/>
              <w:rPr>
                <w:sz w:val="27"/>
                <w:szCs w:val="27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AC318C">
              <w:rPr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275" w:type="dxa"/>
            <w:vAlign w:val="center"/>
          </w:tcPr>
          <w:p w:rsidR="00447BF4" w:rsidRDefault="00447BF4" w:rsidP="009679EB">
            <w:pPr>
              <w:pStyle w:val="a5"/>
              <w:spacing w:before="120" w:after="120" w:line="200" w:lineRule="atLeast"/>
              <w:jc w:val="center"/>
              <w:rPr>
                <w:sz w:val="27"/>
                <w:szCs w:val="27"/>
              </w:rPr>
            </w:pPr>
            <w:r w:rsidRPr="004F70FD">
              <w:rPr>
                <w:sz w:val="20"/>
                <w:szCs w:val="20"/>
              </w:rPr>
              <w:t>10:30</w:t>
            </w:r>
          </w:p>
        </w:tc>
        <w:tc>
          <w:tcPr>
            <w:tcW w:w="3687" w:type="dxa"/>
            <w:vAlign w:val="center"/>
          </w:tcPr>
          <w:p w:rsidR="00447BF4" w:rsidRDefault="00447BF4" w:rsidP="009679EB">
            <w:pPr>
              <w:pStyle w:val="a5"/>
              <w:spacing w:before="120" w:after="120" w:line="200" w:lineRule="atLeast"/>
              <w:rPr>
                <w:sz w:val="27"/>
                <w:szCs w:val="27"/>
              </w:rPr>
            </w:pPr>
            <w:r w:rsidRPr="004F70FD">
              <w:rPr>
                <w:sz w:val="20"/>
                <w:szCs w:val="20"/>
              </w:rPr>
              <w:t>Начало соревнований</w:t>
            </w:r>
          </w:p>
        </w:tc>
        <w:tc>
          <w:tcPr>
            <w:tcW w:w="4677" w:type="dxa"/>
            <w:vAlign w:val="center"/>
          </w:tcPr>
          <w:p w:rsidR="00447BF4" w:rsidRPr="00AC318C" w:rsidRDefault="00447BF4" w:rsidP="009679EB">
            <w:pPr>
              <w:pStyle w:val="a5"/>
              <w:spacing w:after="0"/>
              <w:rPr>
                <w:sz w:val="20"/>
                <w:szCs w:val="20"/>
              </w:rPr>
            </w:pPr>
            <w:r w:rsidRPr="004F70FD">
              <w:rPr>
                <w:b/>
                <w:sz w:val="20"/>
                <w:szCs w:val="20"/>
              </w:rPr>
              <w:t>Мужчины:</w:t>
            </w:r>
            <w:r>
              <w:rPr>
                <w:sz w:val="20"/>
                <w:szCs w:val="20"/>
              </w:rPr>
              <w:t xml:space="preserve"> 90кг., 100кг., св. 100кг. </w:t>
            </w:r>
            <w:r w:rsidRPr="004F70FD">
              <w:rPr>
                <w:b/>
                <w:sz w:val="20"/>
                <w:szCs w:val="20"/>
              </w:rPr>
              <w:t>Женщины:</w:t>
            </w:r>
            <w:r>
              <w:rPr>
                <w:sz w:val="20"/>
                <w:szCs w:val="20"/>
              </w:rPr>
              <w:t xml:space="preserve"> </w:t>
            </w:r>
            <w:r w:rsidRPr="004F70FD">
              <w:rPr>
                <w:sz w:val="20"/>
                <w:szCs w:val="20"/>
              </w:rPr>
              <w:t>48кг., 52кг., 57кг., 63кг., 70кг., 78кг., св. 78кг.</w:t>
            </w:r>
            <w:r>
              <w:rPr>
                <w:sz w:val="20"/>
                <w:szCs w:val="20"/>
              </w:rPr>
              <w:t xml:space="preserve"> (Олимпийская деревня-80)</w:t>
            </w:r>
          </w:p>
        </w:tc>
      </w:tr>
    </w:tbl>
    <w:p w:rsidR="00447BF4" w:rsidRPr="00F83880" w:rsidRDefault="00447BF4" w:rsidP="00447BF4">
      <w:pPr>
        <w:pStyle w:val="a5"/>
        <w:spacing w:before="120" w:after="0" w:line="200" w:lineRule="atLeast"/>
        <w:rPr>
          <w:sz w:val="27"/>
          <w:szCs w:val="27"/>
        </w:rPr>
      </w:pPr>
    </w:p>
    <w:p w:rsidR="00447BF4" w:rsidRDefault="00447BF4" w:rsidP="00447BF4">
      <w:pPr>
        <w:spacing w:line="20" w:lineRule="atLeast"/>
        <w:ind w:left="284"/>
        <w:jc w:val="center"/>
        <w:rPr>
          <w:b/>
        </w:rPr>
      </w:pPr>
      <w:r w:rsidRPr="00F83880">
        <w:rPr>
          <w:b/>
        </w:rPr>
        <w:t>ТРЕБОВАНИЯ К УЧАСТНИКАМ СОРЕВНОВАНИЙ И УСЛОВИЯ ИХ ДОПУСКА</w:t>
      </w:r>
    </w:p>
    <w:p w:rsidR="00447BF4" w:rsidRPr="00F83880" w:rsidRDefault="00447BF4" w:rsidP="00447BF4">
      <w:pPr>
        <w:spacing w:line="20" w:lineRule="atLeast"/>
        <w:ind w:left="284"/>
        <w:jc w:val="center"/>
        <w:rPr>
          <w:b/>
        </w:rPr>
      </w:pPr>
    </w:p>
    <w:p w:rsidR="00447BF4" w:rsidRPr="00062A3D" w:rsidRDefault="00447BF4" w:rsidP="00447BF4">
      <w:pPr>
        <w:ind w:firstLine="567"/>
        <w:jc w:val="both"/>
      </w:pPr>
      <w:r w:rsidRPr="00062A3D">
        <w:t>К участию в соревнованиях допускаются спортсмены, имеющие подготовку не ниже                       2 спортивного разряда, имеющие гражданство Российской Федерации, постоянную или временную (не менее 6 месяцев до начала соревнований) московскую регистрацию. При наличии постоянной или временной регистрации в Московской области – выписку из приказа о зачислении в спортивную школу. Спортсмены - студенты дневных отделений высших и средних специальных учебных заведений, в целях определения региональной принадлежности, представляют документ о регистрации, студенческий билет или приказ (копия) о зачислении. Для военнослужащих – военный билет</w:t>
      </w:r>
      <w:r>
        <w:t>.</w:t>
      </w:r>
    </w:p>
    <w:p w:rsidR="00447BF4" w:rsidRDefault="00447BF4" w:rsidP="00447BF4">
      <w:pPr>
        <w:ind w:firstLine="567"/>
        <w:jc w:val="both"/>
      </w:pPr>
    </w:p>
    <w:p w:rsidR="00447BF4" w:rsidRDefault="00447BF4" w:rsidP="00447BF4">
      <w:pPr>
        <w:ind w:firstLine="567"/>
        <w:jc w:val="both"/>
      </w:pPr>
    </w:p>
    <w:p w:rsidR="00447BF4" w:rsidRDefault="00447BF4" w:rsidP="00447BF4">
      <w:pPr>
        <w:ind w:firstLine="567"/>
        <w:jc w:val="both"/>
      </w:pPr>
    </w:p>
    <w:p w:rsidR="00447BF4" w:rsidRPr="00062A3D" w:rsidRDefault="00447BF4" w:rsidP="00447BF4">
      <w:pPr>
        <w:ind w:firstLine="567"/>
        <w:jc w:val="both"/>
      </w:pPr>
      <w:r w:rsidRPr="00062A3D">
        <w:t>Для допуска к соревнован</w:t>
      </w:r>
      <w:r>
        <w:t xml:space="preserve">иям, официальные представители </w:t>
      </w:r>
      <w:r w:rsidRPr="00062A3D">
        <w:t>спортивных школ и кл</w:t>
      </w:r>
      <w:r>
        <w:t xml:space="preserve">убов, предоставляют в комиссию </w:t>
      </w:r>
      <w:r w:rsidRPr="00062A3D">
        <w:t xml:space="preserve">по допуску спортсменов </w:t>
      </w:r>
      <w:r>
        <w:t xml:space="preserve">именную </w:t>
      </w:r>
      <w:r w:rsidRPr="00062A3D">
        <w:t>заявку с допуском врача в двух экземплярах, подписанную представителем команды и директором спортивной школы,</w:t>
      </w:r>
      <w:r>
        <w:t xml:space="preserve"> </w:t>
      </w:r>
      <w:r w:rsidRPr="00062A3D">
        <w:t xml:space="preserve">а также следующие документы на каждого участника по отдельности: </w:t>
      </w:r>
    </w:p>
    <w:p w:rsidR="00447BF4" w:rsidRPr="00062A3D" w:rsidRDefault="00447BF4" w:rsidP="00447BF4">
      <w:pPr>
        <w:ind w:firstLine="284"/>
        <w:jc w:val="both"/>
        <w:rPr>
          <w:b/>
        </w:rPr>
      </w:pPr>
      <w:r>
        <w:rPr>
          <w:b/>
        </w:rPr>
        <w:t xml:space="preserve">- копию паспорта гражданина РФ, </w:t>
      </w:r>
      <w:r w:rsidRPr="00062A3D">
        <w:rPr>
          <w:b/>
        </w:rPr>
        <w:t xml:space="preserve">постоянную или временную Московскую регистрацию. </w:t>
      </w:r>
    </w:p>
    <w:p w:rsidR="00447BF4" w:rsidRDefault="00447BF4" w:rsidP="00447BF4">
      <w:pPr>
        <w:ind w:firstLine="284"/>
        <w:jc w:val="both"/>
        <w:rPr>
          <w:b/>
        </w:rPr>
      </w:pPr>
      <w:r w:rsidRPr="00062A3D">
        <w:rPr>
          <w:b/>
        </w:rPr>
        <w:t xml:space="preserve">- медицинскую страховку (оригинал), </w:t>
      </w:r>
    </w:p>
    <w:p w:rsidR="00447BF4" w:rsidRDefault="00447BF4" w:rsidP="00447BF4">
      <w:pPr>
        <w:ind w:firstLine="284"/>
        <w:jc w:val="both"/>
        <w:rPr>
          <w:b/>
        </w:rPr>
      </w:pPr>
      <w:r>
        <w:rPr>
          <w:b/>
        </w:rPr>
        <w:t>- зачетную книжку,</w:t>
      </w:r>
    </w:p>
    <w:p w:rsidR="00447BF4" w:rsidRDefault="00447BF4" w:rsidP="00447BF4">
      <w:pPr>
        <w:ind w:firstLine="284"/>
        <w:jc w:val="both"/>
        <w:rPr>
          <w:b/>
        </w:rPr>
      </w:pPr>
      <w:r>
        <w:rPr>
          <w:b/>
        </w:rPr>
        <w:t>- подтверждение оплаты членского взноса в ФДР на 2019 год</w:t>
      </w:r>
      <w:r w:rsidRPr="00062A3D">
        <w:rPr>
          <w:b/>
        </w:rPr>
        <w:t xml:space="preserve"> </w:t>
      </w:r>
    </w:p>
    <w:p w:rsidR="00447BF4" w:rsidRPr="00062A3D" w:rsidRDefault="00447BF4" w:rsidP="00447BF4">
      <w:pPr>
        <w:jc w:val="both"/>
      </w:pPr>
      <w:r w:rsidRPr="00062A3D"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       </w:t>
      </w:r>
    </w:p>
    <w:p w:rsidR="00447BF4" w:rsidRPr="00062A3D" w:rsidRDefault="00447BF4" w:rsidP="00447BF4">
      <w:pPr>
        <w:ind w:firstLine="567"/>
        <w:jc w:val="both"/>
      </w:pPr>
      <w:r w:rsidRPr="00062A3D">
        <w:t>На взвешивании участники должны представить оригинал паспорта.</w:t>
      </w:r>
    </w:p>
    <w:p w:rsidR="00447BF4" w:rsidRDefault="00447BF4" w:rsidP="00447BF4">
      <w:pPr>
        <w:ind w:firstLine="567"/>
        <w:jc w:val="both"/>
      </w:pPr>
      <w:r w:rsidRPr="00062A3D">
        <w:t>В случае, когда паспорт гражданина Российской Федерации находится на оформлении                     в паспортном столе, на взвешивание и в комиссию по допуску предоставляются справка                          из паспортного стола, подтверждающая этот факт и заграничный паспорт.</w:t>
      </w:r>
    </w:p>
    <w:p w:rsidR="00447BF4" w:rsidRPr="00517305" w:rsidRDefault="00447BF4" w:rsidP="00447BF4">
      <w:pPr>
        <w:spacing w:line="20" w:lineRule="atLeast"/>
        <w:jc w:val="both"/>
        <w:rPr>
          <w:b/>
          <w:u w:val="single"/>
        </w:rPr>
      </w:pPr>
    </w:p>
    <w:p w:rsidR="00447BF4" w:rsidRDefault="00447BF4" w:rsidP="00447BF4">
      <w:pPr>
        <w:ind w:left="284" w:firstLine="424"/>
        <w:jc w:val="both"/>
      </w:pPr>
      <w:r w:rsidRPr="00D84024">
        <w:t>Предвар</w:t>
      </w:r>
      <w:r>
        <w:t xml:space="preserve">ительные заявки по установленной форме в формате </w:t>
      </w:r>
      <w:proofErr w:type="spellStart"/>
      <w:r>
        <w:t>Excel</w:t>
      </w:r>
      <w:proofErr w:type="spellEnd"/>
      <w:r>
        <w:t xml:space="preserve"> </w:t>
      </w:r>
      <w:r w:rsidRPr="00D84024">
        <w:t>отсылать главному секр</w:t>
      </w:r>
      <w:r>
        <w:t xml:space="preserve">етарю соревнований </w:t>
      </w:r>
      <w:proofErr w:type="spellStart"/>
      <w:r>
        <w:t>Давыдченко</w:t>
      </w:r>
      <w:proofErr w:type="spellEnd"/>
      <w:r>
        <w:t xml:space="preserve"> А.А. на электронную почту andav81@mail.ru</w:t>
      </w:r>
      <w:r w:rsidRPr="00C70990">
        <w:t xml:space="preserve"> </w:t>
      </w:r>
      <w:r>
        <w:t xml:space="preserve"> не позднее 24 мая 2019 года</w:t>
      </w:r>
      <w:r w:rsidRPr="00D84024">
        <w:t>.</w:t>
      </w:r>
      <w:r>
        <w:t xml:space="preserve"> </w:t>
      </w:r>
    </w:p>
    <w:p w:rsidR="00447BF4" w:rsidRDefault="00447BF4" w:rsidP="00447BF4">
      <w:pPr>
        <w:ind w:left="284" w:firstLine="424"/>
        <w:jc w:val="both"/>
      </w:pPr>
      <w:r w:rsidRPr="0068633E">
        <w:t xml:space="preserve">Копию заявки отсылать </w:t>
      </w:r>
      <w:r>
        <w:t>старшему</w:t>
      </w:r>
      <w:r w:rsidRPr="0068633E">
        <w:t xml:space="preserve"> специал</w:t>
      </w:r>
      <w:r>
        <w:t>исту  ГКУ «</w:t>
      </w:r>
      <w:proofErr w:type="spellStart"/>
      <w:r>
        <w:t>ЦСТиСК</w:t>
      </w:r>
      <w:proofErr w:type="spellEnd"/>
      <w:r>
        <w:t>» Москомспорта</w:t>
      </w:r>
      <w:r w:rsidRPr="0068633E">
        <w:t xml:space="preserve"> по дзюдо  </w:t>
      </w:r>
      <w:proofErr w:type="spellStart"/>
      <w:r w:rsidRPr="0068633E">
        <w:t>Казееву</w:t>
      </w:r>
      <w:proofErr w:type="spellEnd"/>
      <w:r w:rsidRPr="0068633E">
        <w:t xml:space="preserve"> А.Е. на  эл. адрес: </w:t>
      </w:r>
      <w:proofErr w:type="spellStart"/>
      <w:r w:rsidRPr="00AC318C">
        <w:rPr>
          <w:rStyle w:val="a9"/>
          <w:lang w:val="en-US"/>
        </w:rPr>
        <w:t>kazeev</w:t>
      </w:r>
      <w:proofErr w:type="spellEnd"/>
      <w:r w:rsidRPr="00AC318C">
        <w:rPr>
          <w:rStyle w:val="a9"/>
        </w:rPr>
        <w:t>_</w:t>
      </w:r>
      <w:proofErr w:type="spellStart"/>
      <w:r w:rsidRPr="00AC318C">
        <w:rPr>
          <w:rStyle w:val="a9"/>
          <w:lang w:val="en-US"/>
        </w:rPr>
        <w:t>alexsandr</w:t>
      </w:r>
      <w:proofErr w:type="spellEnd"/>
      <w:r w:rsidRPr="00AC318C">
        <w:rPr>
          <w:rStyle w:val="a9"/>
        </w:rPr>
        <w:t>@</w:t>
      </w:r>
      <w:r w:rsidRPr="00AC318C">
        <w:rPr>
          <w:rStyle w:val="a9"/>
          <w:lang w:val="en-US"/>
        </w:rPr>
        <w:t>mail</w:t>
      </w:r>
      <w:r w:rsidRPr="00AC318C">
        <w:rPr>
          <w:rStyle w:val="a9"/>
        </w:rPr>
        <w:t>.</w:t>
      </w:r>
      <w:proofErr w:type="spellStart"/>
      <w:r w:rsidRPr="00AC318C">
        <w:rPr>
          <w:rStyle w:val="a9"/>
          <w:lang w:val="en-US"/>
        </w:rPr>
        <w:t>ru</w:t>
      </w:r>
      <w:proofErr w:type="spellEnd"/>
      <w:r w:rsidRPr="0068633E">
        <w:t xml:space="preserve">   тел: 8-963-998-08-00</w:t>
      </w:r>
      <w:r>
        <w:t xml:space="preserve">                                         </w:t>
      </w:r>
    </w:p>
    <w:p w:rsidR="00447BF4" w:rsidRDefault="00447BF4" w:rsidP="00447BF4">
      <w:pPr>
        <w:ind w:left="284"/>
        <w:jc w:val="both"/>
        <w:rPr>
          <w:b/>
        </w:rPr>
      </w:pPr>
    </w:p>
    <w:p w:rsidR="00447BF4" w:rsidRPr="00447BF4" w:rsidRDefault="00447BF4" w:rsidP="00447BF4">
      <w:pPr>
        <w:ind w:left="284"/>
        <w:jc w:val="both"/>
      </w:pPr>
      <w:r>
        <w:rPr>
          <w:b/>
        </w:rPr>
        <w:t>Главный</w:t>
      </w:r>
      <w:r w:rsidRPr="00447BF4">
        <w:rPr>
          <w:b/>
        </w:rPr>
        <w:t xml:space="preserve"> секретарь:</w:t>
      </w:r>
      <w:r w:rsidRPr="00447BF4">
        <w:t xml:space="preserve"> </w:t>
      </w:r>
      <w:proofErr w:type="spellStart"/>
      <w:r w:rsidRPr="00447BF4">
        <w:t>Давыдченко</w:t>
      </w:r>
      <w:proofErr w:type="spellEnd"/>
      <w:r w:rsidRPr="00447BF4">
        <w:t xml:space="preserve"> Анна Анатольевна</w:t>
      </w:r>
    </w:p>
    <w:p w:rsidR="00447BF4" w:rsidRPr="00447BF4" w:rsidRDefault="00447BF4" w:rsidP="00447BF4">
      <w:pPr>
        <w:ind w:left="284"/>
        <w:jc w:val="both"/>
      </w:pPr>
      <w:r w:rsidRPr="00447BF4">
        <w:rPr>
          <w:rStyle w:val="a9"/>
          <w:b/>
          <w:color w:val="auto"/>
          <w:u w:val="none"/>
        </w:rPr>
        <w:t>Главный судья:</w:t>
      </w:r>
      <w:r w:rsidRPr="00447BF4">
        <w:rPr>
          <w:rStyle w:val="a9"/>
          <w:color w:val="auto"/>
          <w:u w:val="none"/>
        </w:rPr>
        <w:t xml:space="preserve"> Бобров Андрей Александрович</w:t>
      </w:r>
    </w:p>
    <w:p w:rsidR="001C75A3" w:rsidRPr="00967D56" w:rsidRDefault="001C75A3" w:rsidP="00967D56"/>
    <w:sectPr w:rsidR="001C75A3" w:rsidRPr="00967D56" w:rsidSect="001C75A3">
      <w:headerReference w:type="default" r:id="rId9"/>
      <w:footerReference w:type="default" r:id="rId10"/>
      <w:pgSz w:w="11906" w:h="16838"/>
      <w:pgMar w:top="3594" w:right="849" w:bottom="2410" w:left="993" w:header="708" w:footer="1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0A" w:rsidRDefault="00891B0A">
      <w:r>
        <w:separator/>
      </w:r>
    </w:p>
  </w:endnote>
  <w:endnote w:type="continuationSeparator" w:id="0">
    <w:p w:rsidR="00891B0A" w:rsidRDefault="008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B8" w:rsidRPr="00B442E5" w:rsidRDefault="00435618" w:rsidP="00435618">
    <w:pPr>
      <w:pStyle w:val="a4"/>
      <w:ind w:right="583"/>
    </w:pPr>
    <w:r w:rsidRPr="00B442E5">
      <w:t>_____________________________________________________________________________</w:t>
    </w:r>
  </w:p>
  <w:p w:rsidR="00435618" w:rsidRPr="00B442E5" w:rsidRDefault="00435618" w:rsidP="00435618">
    <w:pPr>
      <w:pStyle w:val="a4"/>
      <w:jc w:val="center"/>
    </w:pPr>
  </w:p>
  <w:p w:rsidR="003F6AB8" w:rsidRDefault="003F6AB8" w:rsidP="00435618">
    <w:pPr>
      <w:pStyle w:val="a4"/>
      <w:jc w:val="center"/>
    </w:pPr>
    <w:r>
      <w:t>Россия, 127287, г. Москва, ул. Писцовая, д. 16, стр. 5</w:t>
    </w:r>
  </w:p>
  <w:p w:rsidR="003F6AB8" w:rsidRDefault="003F6AB8" w:rsidP="003F6AB8">
    <w:pPr>
      <w:pStyle w:val="a4"/>
      <w:jc w:val="center"/>
    </w:pPr>
    <w:r>
      <w:t>тел./факс: (49</w:t>
    </w:r>
    <w:r w:rsidR="008F38A1">
      <w:t>5) 685-6829, тел.: 8(916) 303-30-88</w:t>
    </w:r>
  </w:p>
  <w:p w:rsidR="003F6AB8" w:rsidRPr="00B442E5" w:rsidRDefault="003F6AB8" w:rsidP="003F6AB8">
    <w:pPr>
      <w:pStyle w:val="a4"/>
      <w:jc w:val="center"/>
    </w:pPr>
    <w:r>
      <w:rPr>
        <w:lang w:val="en-US"/>
      </w:rPr>
      <w:t>E</w:t>
    </w:r>
    <w:r w:rsidRPr="00B442E5">
      <w:t>-</w:t>
    </w:r>
    <w:r>
      <w:rPr>
        <w:lang w:val="en-US"/>
      </w:rPr>
      <w:t>mail</w:t>
    </w:r>
    <w:r w:rsidRPr="00B442E5">
      <w:t xml:space="preserve">: </w:t>
    </w:r>
    <w:r>
      <w:rPr>
        <w:lang w:val="en-US"/>
      </w:rPr>
      <w:t>judo</w:t>
    </w:r>
    <w:r w:rsidRPr="00B442E5">
      <w:t>-</w:t>
    </w:r>
    <w:r>
      <w:rPr>
        <w:lang w:val="en-US"/>
      </w:rPr>
      <w:t>m</w:t>
    </w:r>
    <w:r w:rsidRPr="00B442E5">
      <w:t>@</w:t>
    </w:r>
    <w:r>
      <w:rPr>
        <w:lang w:val="en-US"/>
      </w:rPr>
      <w:t>rambler</w:t>
    </w:r>
    <w:r w:rsidRPr="00B442E5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0A" w:rsidRDefault="00891B0A">
      <w:r>
        <w:separator/>
      </w:r>
    </w:p>
  </w:footnote>
  <w:footnote w:type="continuationSeparator" w:id="0">
    <w:p w:rsidR="00891B0A" w:rsidRDefault="0089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D5" w:rsidRDefault="0053375C">
    <w:pPr>
      <w:pStyle w:val="a3"/>
    </w:pPr>
    <w:r>
      <w:rPr>
        <w:noProof/>
      </w:rPr>
      <w:drawing>
        <wp:inline distT="0" distB="0" distL="0" distR="0" wp14:anchorId="6FDA1190" wp14:editId="1BE0B035">
          <wp:extent cx="6057900" cy="1581150"/>
          <wp:effectExtent l="19050" t="0" r="0" b="0"/>
          <wp:docPr id="1" name="Рисунок 1" descr="FederaciyaDzudo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ciyaDzudo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543"/>
    <w:multiLevelType w:val="hybridMultilevel"/>
    <w:tmpl w:val="D6761CD4"/>
    <w:lvl w:ilvl="0" w:tplc="7A2203B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D510F42"/>
    <w:multiLevelType w:val="hybridMultilevel"/>
    <w:tmpl w:val="C306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7521"/>
    <w:multiLevelType w:val="hybridMultilevel"/>
    <w:tmpl w:val="5E70789A"/>
    <w:lvl w:ilvl="0" w:tplc="240896B0">
      <w:start w:val="1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51266CB1"/>
    <w:multiLevelType w:val="hybridMultilevel"/>
    <w:tmpl w:val="D70C831C"/>
    <w:lvl w:ilvl="0" w:tplc="0AC45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32EF4"/>
    <w:multiLevelType w:val="hybridMultilevel"/>
    <w:tmpl w:val="1F7EA7C6"/>
    <w:lvl w:ilvl="0" w:tplc="6C2C756C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53843ECD"/>
    <w:multiLevelType w:val="hybridMultilevel"/>
    <w:tmpl w:val="0FC696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377394"/>
    <w:multiLevelType w:val="hybridMultilevel"/>
    <w:tmpl w:val="222C4ED4"/>
    <w:lvl w:ilvl="0" w:tplc="8E9EAD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05F4784"/>
    <w:multiLevelType w:val="hybridMultilevel"/>
    <w:tmpl w:val="3B1056E2"/>
    <w:lvl w:ilvl="0" w:tplc="02B2E9F6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87"/>
    <w:rsid w:val="0000097E"/>
    <w:rsid w:val="0001586D"/>
    <w:rsid w:val="000213BF"/>
    <w:rsid w:val="00040938"/>
    <w:rsid w:val="00043F90"/>
    <w:rsid w:val="00093511"/>
    <w:rsid w:val="00093E17"/>
    <w:rsid w:val="00094934"/>
    <w:rsid w:val="000A5CC0"/>
    <w:rsid w:val="000A7FC4"/>
    <w:rsid w:val="000B2248"/>
    <w:rsid w:val="000B5D71"/>
    <w:rsid w:val="000B7D87"/>
    <w:rsid w:val="000D1BD7"/>
    <w:rsid w:val="000D3E62"/>
    <w:rsid w:val="000E5BDB"/>
    <w:rsid w:val="000F17C6"/>
    <w:rsid w:val="000F30D7"/>
    <w:rsid w:val="000F3285"/>
    <w:rsid w:val="0011164A"/>
    <w:rsid w:val="00115A14"/>
    <w:rsid w:val="0011746A"/>
    <w:rsid w:val="00127655"/>
    <w:rsid w:val="00135602"/>
    <w:rsid w:val="0013629C"/>
    <w:rsid w:val="00140E0F"/>
    <w:rsid w:val="001517A0"/>
    <w:rsid w:val="0015232A"/>
    <w:rsid w:val="001601B2"/>
    <w:rsid w:val="00161E97"/>
    <w:rsid w:val="001857E9"/>
    <w:rsid w:val="00193445"/>
    <w:rsid w:val="001B2F1E"/>
    <w:rsid w:val="001C14CC"/>
    <w:rsid w:val="001C75A3"/>
    <w:rsid w:val="001D7B4E"/>
    <w:rsid w:val="001E2C96"/>
    <w:rsid w:val="001F52D9"/>
    <w:rsid w:val="002139E4"/>
    <w:rsid w:val="002148D1"/>
    <w:rsid w:val="00232BE7"/>
    <w:rsid w:val="00243711"/>
    <w:rsid w:val="002515DB"/>
    <w:rsid w:val="0025377E"/>
    <w:rsid w:val="00260028"/>
    <w:rsid w:val="00262376"/>
    <w:rsid w:val="00280F23"/>
    <w:rsid w:val="00282D25"/>
    <w:rsid w:val="002B175E"/>
    <w:rsid w:val="002B1BCF"/>
    <w:rsid w:val="002B2727"/>
    <w:rsid w:val="002C2B02"/>
    <w:rsid w:val="002C2FB2"/>
    <w:rsid w:val="002C6BC5"/>
    <w:rsid w:val="002E1FE5"/>
    <w:rsid w:val="00312DE1"/>
    <w:rsid w:val="003352E9"/>
    <w:rsid w:val="003520FA"/>
    <w:rsid w:val="00364CD9"/>
    <w:rsid w:val="003727D4"/>
    <w:rsid w:val="0039428E"/>
    <w:rsid w:val="003C7C9C"/>
    <w:rsid w:val="003E6747"/>
    <w:rsid w:val="003F6AB8"/>
    <w:rsid w:val="00400ED6"/>
    <w:rsid w:val="00402E77"/>
    <w:rsid w:val="00403D94"/>
    <w:rsid w:val="004059D6"/>
    <w:rsid w:val="0040663E"/>
    <w:rsid w:val="00412B95"/>
    <w:rsid w:val="00435002"/>
    <w:rsid w:val="00435618"/>
    <w:rsid w:val="0043768C"/>
    <w:rsid w:val="00444A64"/>
    <w:rsid w:val="00447BF4"/>
    <w:rsid w:val="00452701"/>
    <w:rsid w:val="0045330D"/>
    <w:rsid w:val="00475CA7"/>
    <w:rsid w:val="004C1634"/>
    <w:rsid w:val="004C56E9"/>
    <w:rsid w:val="004D5700"/>
    <w:rsid w:val="004D6963"/>
    <w:rsid w:val="004F095F"/>
    <w:rsid w:val="004F25B1"/>
    <w:rsid w:val="005010CC"/>
    <w:rsid w:val="00505699"/>
    <w:rsid w:val="00522974"/>
    <w:rsid w:val="0053375C"/>
    <w:rsid w:val="00534377"/>
    <w:rsid w:val="005557C6"/>
    <w:rsid w:val="00582134"/>
    <w:rsid w:val="00582447"/>
    <w:rsid w:val="005863C3"/>
    <w:rsid w:val="005A5381"/>
    <w:rsid w:val="005B0A67"/>
    <w:rsid w:val="005B1013"/>
    <w:rsid w:val="005C42F5"/>
    <w:rsid w:val="005D17DE"/>
    <w:rsid w:val="005F115E"/>
    <w:rsid w:val="00600DC7"/>
    <w:rsid w:val="0062603E"/>
    <w:rsid w:val="00633F53"/>
    <w:rsid w:val="00636465"/>
    <w:rsid w:val="006438BB"/>
    <w:rsid w:val="00681EB2"/>
    <w:rsid w:val="00687351"/>
    <w:rsid w:val="006938FE"/>
    <w:rsid w:val="006A33B6"/>
    <w:rsid w:val="006C66B5"/>
    <w:rsid w:val="006D64C1"/>
    <w:rsid w:val="006E2DB4"/>
    <w:rsid w:val="006E5CDE"/>
    <w:rsid w:val="006F2D8F"/>
    <w:rsid w:val="00704454"/>
    <w:rsid w:val="00715850"/>
    <w:rsid w:val="0071626B"/>
    <w:rsid w:val="00716486"/>
    <w:rsid w:val="007174DB"/>
    <w:rsid w:val="00763E94"/>
    <w:rsid w:val="00767498"/>
    <w:rsid w:val="007825B1"/>
    <w:rsid w:val="00787389"/>
    <w:rsid w:val="007A610B"/>
    <w:rsid w:val="007B5F96"/>
    <w:rsid w:val="007C724F"/>
    <w:rsid w:val="007C7FF4"/>
    <w:rsid w:val="007D0C22"/>
    <w:rsid w:val="007E20DB"/>
    <w:rsid w:val="007E6958"/>
    <w:rsid w:val="007F0F3A"/>
    <w:rsid w:val="008175C8"/>
    <w:rsid w:val="00847C9F"/>
    <w:rsid w:val="00854B90"/>
    <w:rsid w:val="00861E97"/>
    <w:rsid w:val="00867DE3"/>
    <w:rsid w:val="00870AA2"/>
    <w:rsid w:val="00874970"/>
    <w:rsid w:val="00882ED3"/>
    <w:rsid w:val="00891B0A"/>
    <w:rsid w:val="008935D3"/>
    <w:rsid w:val="008A5698"/>
    <w:rsid w:val="008B68FC"/>
    <w:rsid w:val="008C61D5"/>
    <w:rsid w:val="008D2E5B"/>
    <w:rsid w:val="008F38A1"/>
    <w:rsid w:val="00903EF5"/>
    <w:rsid w:val="00916D08"/>
    <w:rsid w:val="00924A03"/>
    <w:rsid w:val="00933E85"/>
    <w:rsid w:val="0095762F"/>
    <w:rsid w:val="0095781D"/>
    <w:rsid w:val="00967D56"/>
    <w:rsid w:val="00975F66"/>
    <w:rsid w:val="009923F0"/>
    <w:rsid w:val="009931DF"/>
    <w:rsid w:val="00995BAD"/>
    <w:rsid w:val="009A50B7"/>
    <w:rsid w:val="009B1014"/>
    <w:rsid w:val="009B1C7C"/>
    <w:rsid w:val="009C1940"/>
    <w:rsid w:val="009C21AC"/>
    <w:rsid w:val="009F03C3"/>
    <w:rsid w:val="009F7F9A"/>
    <w:rsid w:val="00A132EC"/>
    <w:rsid w:val="00A36078"/>
    <w:rsid w:val="00A5396A"/>
    <w:rsid w:val="00A571AD"/>
    <w:rsid w:val="00A636EC"/>
    <w:rsid w:val="00A6700E"/>
    <w:rsid w:val="00A67877"/>
    <w:rsid w:val="00A70509"/>
    <w:rsid w:val="00A72994"/>
    <w:rsid w:val="00A7486B"/>
    <w:rsid w:val="00AA03D7"/>
    <w:rsid w:val="00AA48F6"/>
    <w:rsid w:val="00AA5479"/>
    <w:rsid w:val="00AB68B9"/>
    <w:rsid w:val="00AC2156"/>
    <w:rsid w:val="00AC2FC2"/>
    <w:rsid w:val="00AD002A"/>
    <w:rsid w:val="00AD1BCC"/>
    <w:rsid w:val="00AD41E9"/>
    <w:rsid w:val="00AE12FA"/>
    <w:rsid w:val="00AE7D97"/>
    <w:rsid w:val="00AF4520"/>
    <w:rsid w:val="00AF496A"/>
    <w:rsid w:val="00B05F51"/>
    <w:rsid w:val="00B127B6"/>
    <w:rsid w:val="00B13F50"/>
    <w:rsid w:val="00B17E46"/>
    <w:rsid w:val="00B232B6"/>
    <w:rsid w:val="00B442E5"/>
    <w:rsid w:val="00B47F23"/>
    <w:rsid w:val="00B61FE6"/>
    <w:rsid w:val="00B74675"/>
    <w:rsid w:val="00B82B2F"/>
    <w:rsid w:val="00B927A8"/>
    <w:rsid w:val="00B958C5"/>
    <w:rsid w:val="00B95A72"/>
    <w:rsid w:val="00BA73DC"/>
    <w:rsid w:val="00BB134C"/>
    <w:rsid w:val="00BB2960"/>
    <w:rsid w:val="00BC2228"/>
    <w:rsid w:val="00BD66C7"/>
    <w:rsid w:val="00BF1D1C"/>
    <w:rsid w:val="00BF4C09"/>
    <w:rsid w:val="00BF716B"/>
    <w:rsid w:val="00C00FF9"/>
    <w:rsid w:val="00C02456"/>
    <w:rsid w:val="00C07D71"/>
    <w:rsid w:val="00C137CD"/>
    <w:rsid w:val="00C153C8"/>
    <w:rsid w:val="00C3001B"/>
    <w:rsid w:val="00C40A65"/>
    <w:rsid w:val="00C4104E"/>
    <w:rsid w:val="00C502C6"/>
    <w:rsid w:val="00C5082D"/>
    <w:rsid w:val="00C51050"/>
    <w:rsid w:val="00C633AB"/>
    <w:rsid w:val="00C67274"/>
    <w:rsid w:val="00C76C06"/>
    <w:rsid w:val="00C963BB"/>
    <w:rsid w:val="00CE5D5B"/>
    <w:rsid w:val="00D051F7"/>
    <w:rsid w:val="00D0754E"/>
    <w:rsid w:val="00D316B1"/>
    <w:rsid w:val="00D34207"/>
    <w:rsid w:val="00D43450"/>
    <w:rsid w:val="00D52489"/>
    <w:rsid w:val="00D67486"/>
    <w:rsid w:val="00D741C7"/>
    <w:rsid w:val="00D74DF4"/>
    <w:rsid w:val="00D7531B"/>
    <w:rsid w:val="00D953A1"/>
    <w:rsid w:val="00DB34BA"/>
    <w:rsid w:val="00DB5108"/>
    <w:rsid w:val="00DD3663"/>
    <w:rsid w:val="00DE46E3"/>
    <w:rsid w:val="00DE79B0"/>
    <w:rsid w:val="00E029EC"/>
    <w:rsid w:val="00E05241"/>
    <w:rsid w:val="00E10E66"/>
    <w:rsid w:val="00E13445"/>
    <w:rsid w:val="00E27C57"/>
    <w:rsid w:val="00E874DA"/>
    <w:rsid w:val="00E93E8A"/>
    <w:rsid w:val="00EC6863"/>
    <w:rsid w:val="00ED2556"/>
    <w:rsid w:val="00ED349B"/>
    <w:rsid w:val="00F21189"/>
    <w:rsid w:val="00F43066"/>
    <w:rsid w:val="00F4379C"/>
    <w:rsid w:val="00F43865"/>
    <w:rsid w:val="00F4652E"/>
    <w:rsid w:val="00F72C27"/>
    <w:rsid w:val="00F7358B"/>
    <w:rsid w:val="00F83205"/>
    <w:rsid w:val="00F837A5"/>
    <w:rsid w:val="00F86BAC"/>
    <w:rsid w:val="00F8726D"/>
    <w:rsid w:val="00F959F8"/>
    <w:rsid w:val="00F97EB7"/>
    <w:rsid w:val="00FA3327"/>
    <w:rsid w:val="00FA547F"/>
    <w:rsid w:val="00FD54BB"/>
    <w:rsid w:val="00FE22E6"/>
    <w:rsid w:val="00FF5515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E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E77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716486"/>
    <w:pPr>
      <w:spacing w:after="240"/>
    </w:pPr>
  </w:style>
  <w:style w:type="paragraph" w:styleId="a6">
    <w:name w:val="Balloon Text"/>
    <w:basedOn w:val="a"/>
    <w:semiHidden/>
    <w:rsid w:val="009923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4A64"/>
    <w:pPr>
      <w:ind w:left="720"/>
      <w:contextualSpacing/>
    </w:pPr>
  </w:style>
  <w:style w:type="character" w:styleId="a9">
    <w:name w:val="Hyperlink"/>
    <w:unhideWhenUsed/>
    <w:rsid w:val="001C7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E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E77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716486"/>
    <w:pPr>
      <w:spacing w:after="240"/>
    </w:pPr>
  </w:style>
  <w:style w:type="paragraph" w:styleId="a6">
    <w:name w:val="Balloon Text"/>
    <w:basedOn w:val="a"/>
    <w:semiHidden/>
    <w:rsid w:val="009923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4A64"/>
    <w:pPr>
      <w:ind w:left="720"/>
      <w:contextualSpacing/>
    </w:pPr>
  </w:style>
  <w:style w:type="character" w:styleId="a9">
    <w:name w:val="Hyperlink"/>
    <w:unhideWhenUsed/>
    <w:rsid w:val="001C7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C9078-4BE7-4E78-8833-13F253F5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F7F9D7AF</Template>
  <TotalTime>80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DIXI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Казеев Александр Е.</cp:lastModifiedBy>
  <cp:revision>8</cp:revision>
  <cp:lastPrinted>2017-01-13T10:21:00Z</cp:lastPrinted>
  <dcterms:created xsi:type="dcterms:W3CDTF">2018-02-13T14:55:00Z</dcterms:created>
  <dcterms:modified xsi:type="dcterms:W3CDTF">2019-04-24T08:10:00Z</dcterms:modified>
</cp:coreProperties>
</file>