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E" w:rsidRDefault="00D962FE" w:rsidP="00804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D962FE" w:rsidRDefault="00D962FE" w:rsidP="00804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ОФИЦИАЛЬНАЯ ПРОГРАММА                         </w:t>
      </w:r>
    </w:p>
    <w:p w:rsidR="00D962FE" w:rsidRDefault="00D962FE" w:rsidP="00257E98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Первенства Северо-Западного федерального округа по дзюдо</w:t>
      </w:r>
    </w:p>
    <w:p w:rsidR="00D962FE" w:rsidRDefault="00D962FE" w:rsidP="00257E9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среди юношей и девушек до 18 лет (2003-2005 гг. рождения)</w:t>
      </w:r>
    </w:p>
    <w:p w:rsidR="00D962FE" w:rsidRDefault="00D962FE" w:rsidP="00257E98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962FE" w:rsidRDefault="00D962FE" w:rsidP="00804F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27-30 сентября 2019г.                                                                                               г. Выборг</w:t>
      </w:r>
    </w:p>
    <w:tbl>
      <w:tblPr>
        <w:tblW w:w="1042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4709"/>
        <w:gridCol w:w="74"/>
        <w:gridCol w:w="3581"/>
      </w:tblGrid>
      <w:tr w:rsidR="00D962FE" w:rsidRPr="00C447D3" w:rsidTr="002B0F07">
        <w:trPr>
          <w:trHeight w:val="107"/>
        </w:trPr>
        <w:tc>
          <w:tcPr>
            <w:tcW w:w="10421" w:type="dxa"/>
            <w:gridSpan w:val="4"/>
          </w:tcPr>
          <w:p w:rsidR="00D962FE" w:rsidRPr="00C447D3" w:rsidRDefault="00D962FE" w:rsidP="00011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 сентября</w:t>
            </w:r>
            <w:r w:rsidRPr="00C447D3">
              <w:rPr>
                <w:b/>
                <w:bCs/>
                <w:sz w:val="23"/>
                <w:szCs w:val="23"/>
              </w:rPr>
              <w:t xml:space="preserve"> (</w:t>
            </w:r>
            <w:r>
              <w:rPr>
                <w:b/>
                <w:bCs/>
                <w:sz w:val="23"/>
                <w:szCs w:val="23"/>
              </w:rPr>
              <w:t>пятница</w:t>
            </w:r>
            <w:r w:rsidRPr="00C447D3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D962FE" w:rsidRPr="00C447D3" w:rsidTr="002B0F07">
        <w:trPr>
          <w:trHeight w:val="107"/>
        </w:trPr>
        <w:tc>
          <w:tcPr>
            <w:tcW w:w="10421" w:type="dxa"/>
            <w:gridSpan w:val="4"/>
          </w:tcPr>
          <w:p w:rsidR="00D962FE" w:rsidRPr="00C447D3" w:rsidRDefault="00D962FE" w:rsidP="008D3741">
            <w:pPr>
              <w:pStyle w:val="Default"/>
              <w:jc w:val="center"/>
              <w:rPr>
                <w:sz w:val="23"/>
                <w:szCs w:val="23"/>
              </w:rPr>
            </w:pPr>
            <w:r w:rsidRPr="00C447D3">
              <w:rPr>
                <w:b/>
                <w:bCs/>
                <w:i/>
                <w:iCs/>
                <w:sz w:val="23"/>
                <w:szCs w:val="23"/>
              </w:rPr>
              <w:t>День прибытия спортивных делегаций.</w:t>
            </w:r>
          </w:p>
        </w:tc>
      </w:tr>
      <w:tr w:rsidR="00D962FE" w:rsidRPr="00C447D3" w:rsidTr="002B0F07">
        <w:trPr>
          <w:trHeight w:val="588"/>
        </w:trPr>
        <w:tc>
          <w:tcPr>
            <w:tcW w:w="2057" w:type="dxa"/>
          </w:tcPr>
          <w:p w:rsidR="00D962FE" w:rsidRPr="00C447D3" w:rsidRDefault="00D962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447D3">
              <w:rPr>
                <w:b/>
                <w:bCs/>
                <w:sz w:val="23"/>
                <w:szCs w:val="23"/>
              </w:rPr>
              <w:t>14.00 - 1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C447D3">
              <w:rPr>
                <w:b/>
                <w:bCs/>
                <w:sz w:val="23"/>
                <w:szCs w:val="23"/>
              </w:rPr>
              <w:t>.00</w:t>
            </w:r>
          </w:p>
        </w:tc>
        <w:tc>
          <w:tcPr>
            <w:tcW w:w="4783" w:type="dxa"/>
            <w:gridSpan w:val="2"/>
          </w:tcPr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Работа комиссии </w:t>
            </w:r>
            <w:r>
              <w:rPr>
                <w:sz w:val="23"/>
                <w:szCs w:val="23"/>
              </w:rPr>
              <w:t>по допуску.</w:t>
            </w:r>
            <w:r w:rsidRPr="00C447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81" w:type="dxa"/>
          </w:tcPr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>Гостиница «</w:t>
            </w:r>
            <w:r>
              <w:rPr>
                <w:sz w:val="23"/>
                <w:szCs w:val="23"/>
              </w:rPr>
              <w:t>Северная корона</w:t>
            </w:r>
            <w:r w:rsidRPr="00C447D3">
              <w:rPr>
                <w:sz w:val="23"/>
                <w:szCs w:val="23"/>
              </w:rPr>
              <w:t xml:space="preserve">» </w:t>
            </w:r>
          </w:p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Сборная</w:t>
            </w:r>
            <w:r w:rsidRPr="00C447D3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2</w:t>
            </w:r>
          </w:p>
        </w:tc>
      </w:tr>
      <w:tr w:rsidR="00D962FE" w:rsidRPr="00C447D3" w:rsidTr="002B0F07">
        <w:trPr>
          <w:trHeight w:val="588"/>
        </w:trPr>
        <w:tc>
          <w:tcPr>
            <w:tcW w:w="2057" w:type="dxa"/>
          </w:tcPr>
          <w:p w:rsidR="00D962FE" w:rsidRPr="00C447D3" w:rsidRDefault="00D962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447D3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C447D3">
              <w:rPr>
                <w:b/>
                <w:bCs/>
                <w:sz w:val="23"/>
                <w:szCs w:val="23"/>
              </w:rPr>
              <w:t>.00-1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C447D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0</w:t>
            </w:r>
            <w:r w:rsidRPr="00C447D3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783" w:type="dxa"/>
            <w:gridSpan w:val="2"/>
          </w:tcPr>
          <w:p w:rsidR="00D962FE" w:rsidRPr="00C447D3" w:rsidRDefault="00D962FE" w:rsidP="005F16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Неофициальное взвешивание.</w:t>
            </w:r>
          </w:p>
        </w:tc>
        <w:tc>
          <w:tcPr>
            <w:tcW w:w="3581" w:type="dxa"/>
          </w:tcPr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>Гостиница «</w:t>
            </w:r>
            <w:r>
              <w:rPr>
                <w:sz w:val="23"/>
                <w:szCs w:val="23"/>
              </w:rPr>
              <w:t>Северная корона</w:t>
            </w:r>
            <w:r w:rsidRPr="00C447D3">
              <w:rPr>
                <w:sz w:val="23"/>
                <w:szCs w:val="23"/>
              </w:rPr>
              <w:t xml:space="preserve">» </w:t>
            </w:r>
          </w:p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Сборная</w:t>
            </w:r>
            <w:r w:rsidRPr="00C447D3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2</w:t>
            </w:r>
          </w:p>
        </w:tc>
      </w:tr>
      <w:tr w:rsidR="00D962FE" w:rsidRPr="00C447D3" w:rsidTr="002B0F07">
        <w:trPr>
          <w:trHeight w:val="111"/>
        </w:trPr>
        <w:tc>
          <w:tcPr>
            <w:tcW w:w="2057" w:type="dxa"/>
          </w:tcPr>
          <w:p w:rsidR="00D962FE" w:rsidRPr="00C447D3" w:rsidRDefault="00D962FE" w:rsidP="00542029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b/>
                <w:bCs/>
                <w:sz w:val="23"/>
                <w:szCs w:val="23"/>
              </w:rPr>
              <w:t xml:space="preserve"> 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C447D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0</w:t>
            </w:r>
            <w:r w:rsidRPr="00C447D3">
              <w:rPr>
                <w:b/>
                <w:bCs/>
                <w:sz w:val="23"/>
                <w:szCs w:val="23"/>
              </w:rPr>
              <w:t>0-1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C447D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C447D3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783" w:type="dxa"/>
            <w:gridSpan w:val="2"/>
          </w:tcPr>
          <w:p w:rsidR="00D962FE" w:rsidRDefault="00D962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Официальное взвешивание:</w:t>
            </w:r>
          </w:p>
          <w:p w:rsidR="00D962FE" w:rsidRDefault="00D962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 50, 55, 60, 66 кг;</w:t>
            </w:r>
          </w:p>
          <w:p w:rsidR="00D962FE" w:rsidRPr="00C447D3" w:rsidRDefault="00D962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 44, 48, 52 кг.</w:t>
            </w:r>
          </w:p>
        </w:tc>
        <w:tc>
          <w:tcPr>
            <w:tcW w:w="3581" w:type="dxa"/>
          </w:tcPr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>Гостиница «</w:t>
            </w:r>
            <w:r>
              <w:rPr>
                <w:sz w:val="23"/>
                <w:szCs w:val="23"/>
              </w:rPr>
              <w:t>Северная корона</w:t>
            </w:r>
            <w:r w:rsidRPr="00C447D3">
              <w:rPr>
                <w:sz w:val="23"/>
                <w:szCs w:val="23"/>
              </w:rPr>
              <w:t xml:space="preserve">» </w:t>
            </w:r>
          </w:p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Сборная</w:t>
            </w:r>
            <w:r w:rsidRPr="00C447D3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2</w:t>
            </w:r>
          </w:p>
        </w:tc>
      </w:tr>
      <w:tr w:rsidR="00D962FE" w:rsidRPr="00C447D3" w:rsidTr="002B0F07">
        <w:trPr>
          <w:trHeight w:val="111"/>
        </w:trPr>
        <w:tc>
          <w:tcPr>
            <w:tcW w:w="2057" w:type="dxa"/>
          </w:tcPr>
          <w:p w:rsidR="00D962FE" w:rsidRPr="00C447D3" w:rsidRDefault="00D962FE" w:rsidP="00F6473D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b/>
                <w:bCs/>
                <w:sz w:val="23"/>
                <w:szCs w:val="23"/>
              </w:rPr>
              <w:t xml:space="preserve"> 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C447D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C447D3">
              <w:rPr>
                <w:b/>
                <w:bCs/>
                <w:sz w:val="23"/>
                <w:szCs w:val="23"/>
              </w:rPr>
              <w:t>0-1</w:t>
            </w:r>
            <w:r>
              <w:rPr>
                <w:b/>
                <w:bCs/>
                <w:sz w:val="23"/>
                <w:szCs w:val="23"/>
              </w:rPr>
              <w:t>9</w:t>
            </w:r>
            <w:r w:rsidRPr="00C447D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0</w:t>
            </w:r>
            <w:r w:rsidRPr="00C447D3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783" w:type="dxa"/>
            <w:gridSpan w:val="2"/>
          </w:tcPr>
          <w:p w:rsidR="00D962FE" w:rsidRPr="00C447D3" w:rsidRDefault="00D962FE" w:rsidP="00F6473D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>Общее собрание оргкомитета, ГСК, представителей команд, тренеров и судей. Жеребьёвка во всех весовых категориях.</w:t>
            </w:r>
          </w:p>
        </w:tc>
        <w:tc>
          <w:tcPr>
            <w:tcW w:w="3581" w:type="dxa"/>
          </w:tcPr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>Гостиница «</w:t>
            </w:r>
            <w:r>
              <w:rPr>
                <w:sz w:val="23"/>
                <w:szCs w:val="23"/>
              </w:rPr>
              <w:t>Северная корона</w:t>
            </w:r>
            <w:r w:rsidRPr="00C447D3">
              <w:rPr>
                <w:sz w:val="23"/>
                <w:szCs w:val="23"/>
              </w:rPr>
              <w:t xml:space="preserve">» </w:t>
            </w:r>
          </w:p>
          <w:p w:rsidR="00D962FE" w:rsidRPr="00C447D3" w:rsidRDefault="00D962FE" w:rsidP="007300E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Сборная</w:t>
            </w:r>
            <w:r w:rsidRPr="00C447D3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2</w:t>
            </w:r>
          </w:p>
        </w:tc>
      </w:tr>
      <w:tr w:rsidR="00D962FE" w:rsidRPr="00C447D3" w:rsidTr="002B0F07">
        <w:trPr>
          <w:trHeight w:val="107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 w:rsidR="00D962FE" w:rsidRPr="00C447D3" w:rsidRDefault="00D962FE" w:rsidP="00804F01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28 сентября </w:t>
            </w:r>
            <w:r w:rsidRPr="00C447D3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суббота</w:t>
            </w:r>
            <w:r w:rsidRPr="00C447D3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D962FE" w:rsidRPr="00C447D3" w:rsidTr="002B0F07">
        <w:trPr>
          <w:trHeight w:val="107"/>
        </w:trPr>
        <w:tc>
          <w:tcPr>
            <w:tcW w:w="2057" w:type="dxa"/>
          </w:tcPr>
          <w:p w:rsidR="00D962FE" w:rsidRPr="00C447D3" w:rsidRDefault="00D962FE" w:rsidP="00655877">
            <w:pPr>
              <w:pStyle w:val="Default"/>
              <w:rPr>
                <w:color w:val="auto"/>
                <w:sz w:val="23"/>
                <w:szCs w:val="23"/>
              </w:rPr>
            </w:pPr>
            <w:r w:rsidRPr="00C447D3">
              <w:rPr>
                <w:b/>
                <w:bCs/>
                <w:color w:val="auto"/>
                <w:sz w:val="23"/>
                <w:szCs w:val="23"/>
              </w:rPr>
              <w:t>1</w:t>
            </w:r>
            <w:r>
              <w:rPr>
                <w:b/>
                <w:bCs/>
                <w:color w:val="auto"/>
                <w:sz w:val="23"/>
                <w:szCs w:val="23"/>
              </w:rPr>
              <w:t>0</w:t>
            </w:r>
            <w:r w:rsidRPr="00C447D3">
              <w:rPr>
                <w:b/>
                <w:bCs/>
                <w:color w:val="auto"/>
                <w:sz w:val="23"/>
                <w:szCs w:val="23"/>
              </w:rPr>
              <w:t>.00</w:t>
            </w:r>
          </w:p>
        </w:tc>
        <w:tc>
          <w:tcPr>
            <w:tcW w:w="4783" w:type="dxa"/>
            <w:gridSpan w:val="2"/>
          </w:tcPr>
          <w:p w:rsidR="00D962FE" w:rsidRPr="00C447D3" w:rsidRDefault="00D962FE" w:rsidP="00202484">
            <w:pPr>
              <w:pStyle w:val="Default"/>
              <w:rPr>
                <w:color w:val="auto"/>
                <w:sz w:val="23"/>
                <w:szCs w:val="23"/>
              </w:rPr>
            </w:pPr>
            <w:r w:rsidRPr="00C447D3">
              <w:rPr>
                <w:color w:val="auto"/>
                <w:sz w:val="23"/>
                <w:szCs w:val="23"/>
              </w:rPr>
              <w:t>Церемония открытия соревнований.</w:t>
            </w:r>
          </w:p>
          <w:p w:rsidR="00D962FE" w:rsidRPr="00C447D3" w:rsidRDefault="00D962FE" w:rsidP="006558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81" w:type="dxa"/>
          </w:tcPr>
          <w:p w:rsidR="00D962FE" w:rsidRDefault="00D962FE" w:rsidP="006558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 «Выборг»,</w:t>
            </w:r>
          </w:p>
          <w:p w:rsidR="00D962FE" w:rsidRPr="00C447D3" w:rsidRDefault="00D962FE" w:rsidP="0065587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ул. Ленинградское шоссе, д. 103</w:t>
            </w:r>
          </w:p>
        </w:tc>
      </w:tr>
      <w:tr w:rsidR="00D962FE" w:rsidRPr="00C447D3" w:rsidTr="002B0F07">
        <w:trPr>
          <w:trHeight w:val="924"/>
        </w:trPr>
        <w:tc>
          <w:tcPr>
            <w:tcW w:w="2057" w:type="dxa"/>
          </w:tcPr>
          <w:p w:rsidR="00D962FE" w:rsidRDefault="00D962FE" w:rsidP="00804F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C447D3">
              <w:rPr>
                <w:b/>
                <w:bCs/>
                <w:color w:val="auto"/>
                <w:sz w:val="23"/>
                <w:szCs w:val="23"/>
              </w:rPr>
              <w:t>1</w:t>
            </w:r>
            <w:r>
              <w:rPr>
                <w:b/>
                <w:bCs/>
                <w:color w:val="auto"/>
                <w:sz w:val="23"/>
                <w:szCs w:val="23"/>
              </w:rPr>
              <w:t>0</w:t>
            </w:r>
            <w:r w:rsidRPr="00C447D3">
              <w:rPr>
                <w:b/>
                <w:bCs/>
                <w:color w:val="auto"/>
                <w:sz w:val="23"/>
                <w:szCs w:val="23"/>
              </w:rPr>
              <w:t>.30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D962FE" w:rsidRPr="00C447D3" w:rsidRDefault="00D962FE" w:rsidP="00804F0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по окончании предварительной части</w:t>
            </w:r>
          </w:p>
        </w:tc>
        <w:tc>
          <w:tcPr>
            <w:tcW w:w="4783" w:type="dxa"/>
            <w:gridSpan w:val="2"/>
          </w:tcPr>
          <w:p w:rsidR="00D962FE" w:rsidRPr="00C447D3" w:rsidRDefault="00D962FE" w:rsidP="0020248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Pr="00C447D3">
              <w:rPr>
                <w:color w:val="auto"/>
                <w:sz w:val="23"/>
                <w:szCs w:val="23"/>
              </w:rPr>
              <w:t>Начало предварительной части соревнований</w:t>
            </w:r>
          </w:p>
          <w:p w:rsidR="00D962FE" w:rsidRPr="00C447D3" w:rsidRDefault="00D962FE" w:rsidP="0065587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</w:t>
            </w:r>
            <w:r w:rsidRPr="00C447D3">
              <w:rPr>
                <w:color w:val="auto"/>
                <w:sz w:val="23"/>
                <w:szCs w:val="23"/>
              </w:rPr>
              <w:t>Финальный блок</w:t>
            </w:r>
            <w:r w:rsidRPr="00C447D3">
              <w:rPr>
                <w:sz w:val="23"/>
                <w:szCs w:val="23"/>
              </w:rPr>
              <w:t>, награждение победителей и призеров соревнований.</w:t>
            </w:r>
          </w:p>
        </w:tc>
        <w:tc>
          <w:tcPr>
            <w:tcW w:w="3581" w:type="dxa"/>
          </w:tcPr>
          <w:p w:rsidR="00D962FE" w:rsidRDefault="00D962FE" w:rsidP="0073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 «Выборг»,</w:t>
            </w:r>
          </w:p>
          <w:p w:rsidR="00D962FE" w:rsidRPr="00C447D3" w:rsidRDefault="00D962FE" w:rsidP="007300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ул. Ленинградское шоссе, д. 103</w:t>
            </w:r>
          </w:p>
        </w:tc>
      </w:tr>
      <w:tr w:rsidR="00D962FE" w:rsidRPr="00C447D3" w:rsidTr="002B0F07">
        <w:trPr>
          <w:trHeight w:val="107"/>
        </w:trPr>
        <w:tc>
          <w:tcPr>
            <w:tcW w:w="2057" w:type="dxa"/>
          </w:tcPr>
          <w:p w:rsidR="00D962FE" w:rsidRDefault="00D962FE" w:rsidP="00C533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17.00 – 17.30</w:t>
            </w:r>
          </w:p>
          <w:p w:rsidR="00D962FE" w:rsidRPr="00C447D3" w:rsidRDefault="00D962FE" w:rsidP="00C533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17.30 – 18.00</w:t>
            </w:r>
            <w:r w:rsidRPr="00C447D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83" w:type="dxa"/>
            <w:gridSpan w:val="2"/>
          </w:tcPr>
          <w:p w:rsidR="00D962FE" w:rsidRDefault="00D962FE" w:rsidP="007A60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Неофициальное взвешивание.</w:t>
            </w:r>
          </w:p>
          <w:p w:rsidR="00D962FE" w:rsidRDefault="00D962FE" w:rsidP="00804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Официальное взвешивание:</w:t>
            </w:r>
          </w:p>
          <w:p w:rsidR="00D962FE" w:rsidRDefault="00D962FE" w:rsidP="00804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 81, 90,  + 90 кг;</w:t>
            </w:r>
          </w:p>
          <w:p w:rsidR="00D962FE" w:rsidRPr="00C447D3" w:rsidRDefault="00D962FE" w:rsidP="00804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 63, 70, + 70 кг.</w:t>
            </w:r>
          </w:p>
        </w:tc>
        <w:tc>
          <w:tcPr>
            <w:tcW w:w="3581" w:type="dxa"/>
          </w:tcPr>
          <w:p w:rsidR="00D962FE" w:rsidRDefault="00D962FE" w:rsidP="0073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 «Выборг»,</w:t>
            </w:r>
          </w:p>
          <w:p w:rsidR="00D962FE" w:rsidRPr="00C447D3" w:rsidRDefault="00D962FE" w:rsidP="007300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ул. Ленинградское шоссе, д. 103</w:t>
            </w:r>
          </w:p>
        </w:tc>
      </w:tr>
      <w:tr w:rsidR="00D962FE" w:rsidRPr="00C447D3" w:rsidTr="002B0F07">
        <w:trPr>
          <w:trHeight w:val="107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 w:rsidR="00D962FE" w:rsidRPr="00C447D3" w:rsidRDefault="00D962FE" w:rsidP="00F647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 сентября </w:t>
            </w:r>
            <w:r w:rsidRPr="00C447D3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воскресенье</w:t>
            </w:r>
            <w:r w:rsidRPr="00C447D3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D962FE" w:rsidRPr="00C447D3" w:rsidTr="002B0F07">
        <w:trPr>
          <w:trHeight w:val="924"/>
        </w:trPr>
        <w:tc>
          <w:tcPr>
            <w:tcW w:w="2057" w:type="dxa"/>
          </w:tcPr>
          <w:p w:rsidR="00D962FE" w:rsidRDefault="00D962FE" w:rsidP="00F6473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C447D3">
              <w:rPr>
                <w:b/>
                <w:bCs/>
                <w:color w:val="auto"/>
                <w:sz w:val="23"/>
                <w:szCs w:val="23"/>
              </w:rPr>
              <w:t>1</w:t>
            </w:r>
            <w:r>
              <w:rPr>
                <w:b/>
                <w:bCs/>
                <w:color w:val="auto"/>
                <w:sz w:val="23"/>
                <w:szCs w:val="23"/>
              </w:rPr>
              <w:t>0</w:t>
            </w:r>
            <w:r w:rsidRPr="00C447D3">
              <w:rPr>
                <w:b/>
                <w:bCs/>
                <w:color w:val="auto"/>
                <w:sz w:val="23"/>
                <w:szCs w:val="23"/>
              </w:rPr>
              <w:t>.</w:t>
            </w:r>
            <w:r>
              <w:rPr>
                <w:b/>
                <w:bCs/>
                <w:color w:val="auto"/>
                <w:sz w:val="23"/>
                <w:szCs w:val="23"/>
              </w:rPr>
              <w:t>0</w:t>
            </w:r>
            <w:r w:rsidRPr="00C447D3">
              <w:rPr>
                <w:b/>
                <w:bCs/>
                <w:color w:val="auto"/>
                <w:sz w:val="23"/>
                <w:szCs w:val="23"/>
              </w:rPr>
              <w:t>0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D962FE" w:rsidRPr="00C447D3" w:rsidRDefault="00D962FE" w:rsidP="00F6473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по окончании предварительной части</w:t>
            </w:r>
          </w:p>
        </w:tc>
        <w:tc>
          <w:tcPr>
            <w:tcW w:w="4709" w:type="dxa"/>
          </w:tcPr>
          <w:p w:rsidR="00D962FE" w:rsidRPr="00C447D3" w:rsidRDefault="00D962FE" w:rsidP="00F6473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Pr="00C447D3">
              <w:rPr>
                <w:color w:val="auto"/>
                <w:sz w:val="23"/>
                <w:szCs w:val="23"/>
              </w:rPr>
              <w:t>Начало предварительной части соревнований</w:t>
            </w:r>
          </w:p>
          <w:p w:rsidR="00D962FE" w:rsidRPr="00C447D3" w:rsidRDefault="00D962FE" w:rsidP="00F6473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</w:t>
            </w:r>
            <w:r w:rsidRPr="00C447D3">
              <w:rPr>
                <w:color w:val="auto"/>
                <w:sz w:val="23"/>
                <w:szCs w:val="23"/>
              </w:rPr>
              <w:t>Финальный блок</w:t>
            </w:r>
            <w:r w:rsidRPr="00C447D3">
              <w:rPr>
                <w:sz w:val="23"/>
                <w:szCs w:val="23"/>
              </w:rPr>
              <w:t>, награждение победителей и призеров соревнований.</w:t>
            </w:r>
          </w:p>
        </w:tc>
        <w:tc>
          <w:tcPr>
            <w:tcW w:w="3655" w:type="dxa"/>
            <w:gridSpan w:val="2"/>
          </w:tcPr>
          <w:p w:rsidR="00D962FE" w:rsidRDefault="00D962FE" w:rsidP="0073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 «Выборг»,</w:t>
            </w:r>
          </w:p>
          <w:p w:rsidR="00D962FE" w:rsidRPr="00C447D3" w:rsidRDefault="00D962FE" w:rsidP="007300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ул. Ленинградское шоссе, д. 103</w:t>
            </w:r>
          </w:p>
        </w:tc>
      </w:tr>
      <w:tr w:rsidR="00D962FE" w:rsidRPr="00C447D3" w:rsidTr="002B0F07">
        <w:trPr>
          <w:trHeight w:val="107"/>
        </w:trPr>
        <w:tc>
          <w:tcPr>
            <w:tcW w:w="10421" w:type="dxa"/>
            <w:gridSpan w:val="4"/>
            <w:tcBorders>
              <w:left w:val="nil"/>
              <w:right w:val="nil"/>
            </w:tcBorders>
          </w:tcPr>
          <w:p w:rsidR="00D962FE" w:rsidRPr="00C447D3" w:rsidRDefault="00D962FE" w:rsidP="0001103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30 сентября</w:t>
            </w:r>
            <w:r w:rsidRPr="00C447D3">
              <w:rPr>
                <w:b/>
                <w:bCs/>
                <w:color w:val="auto"/>
              </w:rPr>
              <w:t xml:space="preserve"> </w:t>
            </w:r>
            <w:r w:rsidRPr="00C447D3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понедельник</w:t>
            </w:r>
            <w:r w:rsidRPr="00C447D3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D962FE" w:rsidRPr="00C447D3" w:rsidTr="002B0F07">
        <w:trPr>
          <w:trHeight w:val="107"/>
        </w:trPr>
        <w:tc>
          <w:tcPr>
            <w:tcW w:w="2057" w:type="dxa"/>
          </w:tcPr>
          <w:p w:rsidR="00D962FE" w:rsidRPr="00C447D3" w:rsidRDefault="00D962FE" w:rsidP="002551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09" w:type="dxa"/>
          </w:tcPr>
          <w:p w:rsidR="00D962FE" w:rsidRPr="00C447D3" w:rsidRDefault="00D962FE" w:rsidP="00255138">
            <w:pPr>
              <w:pStyle w:val="Default"/>
              <w:rPr>
                <w:sz w:val="23"/>
                <w:szCs w:val="23"/>
              </w:rPr>
            </w:pPr>
            <w:r w:rsidRPr="00C447D3">
              <w:rPr>
                <w:sz w:val="23"/>
                <w:szCs w:val="23"/>
              </w:rPr>
              <w:t xml:space="preserve">День отъезда спортивных делегаций </w:t>
            </w:r>
          </w:p>
        </w:tc>
        <w:tc>
          <w:tcPr>
            <w:tcW w:w="3655" w:type="dxa"/>
            <w:gridSpan w:val="2"/>
          </w:tcPr>
          <w:p w:rsidR="00D962FE" w:rsidRPr="00C447D3" w:rsidRDefault="00D962FE" w:rsidP="00255138">
            <w:pPr>
              <w:pStyle w:val="Default"/>
              <w:rPr>
                <w:color w:val="auto"/>
              </w:rPr>
            </w:pPr>
          </w:p>
        </w:tc>
      </w:tr>
    </w:tbl>
    <w:p w:rsidR="00D962FE" w:rsidRDefault="00D962FE" w:rsidP="008A124C">
      <w:pPr>
        <w:pStyle w:val="Default"/>
        <w:rPr>
          <w:b/>
          <w:bCs/>
          <w:sz w:val="23"/>
          <w:szCs w:val="23"/>
        </w:rPr>
      </w:pPr>
    </w:p>
    <w:p w:rsidR="00D962FE" w:rsidRDefault="00D962FE" w:rsidP="008A12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Заявки на участие строго до 15 сентября 2019 г. присылать на электронную почту: </w:t>
      </w:r>
    </w:p>
    <w:p w:rsidR="00D962FE" w:rsidRDefault="00D962FE" w:rsidP="008A124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  <w:lang w:val="en-US"/>
        </w:rPr>
        <w:t>Emai</w:t>
      </w:r>
      <w:r w:rsidRPr="00A43B9C">
        <w:rPr>
          <w:sz w:val="23"/>
          <w:szCs w:val="23"/>
        </w:rPr>
        <w:t>:</w:t>
      </w:r>
      <w:r w:rsidRPr="0022564D">
        <w:t xml:space="preserve"> </w:t>
      </w:r>
      <w:hyperlink r:id="rId4" w:history="1">
        <w:r w:rsidRPr="009E14AB">
          <w:rPr>
            <w:rStyle w:val="Hyperlink"/>
            <w:lang w:val="en-US"/>
          </w:rPr>
          <w:t>salm</w:t>
        </w:r>
        <w:r w:rsidRPr="009E14AB">
          <w:rPr>
            <w:rStyle w:val="Hyperlink"/>
          </w:rPr>
          <w:t>1957@</w:t>
        </w:r>
        <w:r w:rsidRPr="009E14AB">
          <w:rPr>
            <w:rStyle w:val="Hyperlink"/>
            <w:lang w:val="en-US"/>
          </w:rPr>
          <w:t>yandex</w:t>
        </w:r>
        <w:r w:rsidRPr="009E14AB">
          <w:rPr>
            <w:rStyle w:val="Hyperlink"/>
          </w:rPr>
          <w:t>.</w:t>
        </w:r>
        <w:r w:rsidRPr="009E14AB">
          <w:rPr>
            <w:rStyle w:val="Hyperlink"/>
            <w:lang w:val="en-US"/>
          </w:rPr>
          <w:t>ru</w:t>
        </w:r>
      </w:hyperlink>
    </w:p>
    <w:p w:rsidR="00D962FE" w:rsidRPr="009E14AB" w:rsidRDefault="00D962FE" w:rsidP="0022564D">
      <w:pPr>
        <w:spacing w:after="0" w:line="240" w:lineRule="auto"/>
      </w:pPr>
      <w:r w:rsidRPr="009E14AB">
        <w:t>Контактные телефоны: 8-960-287-18-01</w:t>
      </w:r>
      <w:r>
        <w:t xml:space="preserve"> </w:t>
      </w:r>
      <w:r w:rsidRPr="009E14AB">
        <w:t xml:space="preserve">Смирнов Александр Михайлович  </w:t>
      </w:r>
    </w:p>
    <w:p w:rsidR="00D962FE" w:rsidRDefault="00D962FE" w:rsidP="0022564D">
      <w:pPr>
        <w:pStyle w:val="Default"/>
        <w:rPr>
          <w:sz w:val="23"/>
          <w:szCs w:val="23"/>
        </w:rPr>
      </w:pPr>
      <w:r w:rsidRPr="009E14AB">
        <w:t xml:space="preserve"> </w:t>
      </w:r>
    </w:p>
    <w:p w:rsidR="00D962FE" w:rsidRDefault="00D962FE" w:rsidP="008A124C">
      <w:pPr>
        <w:pStyle w:val="Default"/>
        <w:rPr>
          <w:sz w:val="23"/>
          <w:szCs w:val="23"/>
        </w:rPr>
      </w:pPr>
    </w:p>
    <w:p w:rsidR="00D962FE" w:rsidRDefault="00D962FE" w:rsidP="008A124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Подтверждение и заявку на размещение направлять до 15 сентября 2019г. </w:t>
      </w:r>
    </w:p>
    <w:p w:rsidR="00D962FE" w:rsidRDefault="00D962FE" w:rsidP="008A124C">
      <w:r>
        <w:rPr>
          <w:b/>
          <w:bCs/>
          <w:i/>
          <w:iCs/>
          <w:sz w:val="28"/>
          <w:szCs w:val="28"/>
        </w:rPr>
        <w:t>Команды, не подтвердившие участие к указанному сроку, размещаются самостоятельно!</w:t>
      </w:r>
    </w:p>
    <w:sectPr w:rsidR="00D962FE" w:rsidSect="005420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E98"/>
    <w:rsid w:val="0000574A"/>
    <w:rsid w:val="00011033"/>
    <w:rsid w:val="00011A77"/>
    <w:rsid w:val="000322B2"/>
    <w:rsid w:val="000437B5"/>
    <w:rsid w:val="000569F6"/>
    <w:rsid w:val="0008365F"/>
    <w:rsid w:val="00097ACE"/>
    <w:rsid w:val="000C54F7"/>
    <w:rsid w:val="0011619F"/>
    <w:rsid w:val="00155D78"/>
    <w:rsid w:val="001562CE"/>
    <w:rsid w:val="0016558F"/>
    <w:rsid w:val="001B5090"/>
    <w:rsid w:val="00202484"/>
    <w:rsid w:val="0022564D"/>
    <w:rsid w:val="00255138"/>
    <w:rsid w:val="00257E98"/>
    <w:rsid w:val="002B0F07"/>
    <w:rsid w:val="002D2FF5"/>
    <w:rsid w:val="003302E8"/>
    <w:rsid w:val="00412F14"/>
    <w:rsid w:val="005147BD"/>
    <w:rsid w:val="00542029"/>
    <w:rsid w:val="005F168B"/>
    <w:rsid w:val="006038BD"/>
    <w:rsid w:val="00655877"/>
    <w:rsid w:val="006D5A75"/>
    <w:rsid w:val="006E2C65"/>
    <w:rsid w:val="007300E8"/>
    <w:rsid w:val="00787F61"/>
    <w:rsid w:val="0079783E"/>
    <w:rsid w:val="007A6019"/>
    <w:rsid w:val="00804F01"/>
    <w:rsid w:val="00832691"/>
    <w:rsid w:val="00843695"/>
    <w:rsid w:val="0089188A"/>
    <w:rsid w:val="008A124C"/>
    <w:rsid w:val="008D3741"/>
    <w:rsid w:val="0091142E"/>
    <w:rsid w:val="009E14AB"/>
    <w:rsid w:val="00A43B9C"/>
    <w:rsid w:val="00A55A68"/>
    <w:rsid w:val="00A63429"/>
    <w:rsid w:val="00A66247"/>
    <w:rsid w:val="00A905D5"/>
    <w:rsid w:val="00AE6D45"/>
    <w:rsid w:val="00B764B5"/>
    <w:rsid w:val="00C258E3"/>
    <w:rsid w:val="00C32954"/>
    <w:rsid w:val="00C447D3"/>
    <w:rsid w:val="00C45325"/>
    <w:rsid w:val="00C533DD"/>
    <w:rsid w:val="00C913D2"/>
    <w:rsid w:val="00D451C2"/>
    <w:rsid w:val="00D57B27"/>
    <w:rsid w:val="00D76BC8"/>
    <w:rsid w:val="00D962FE"/>
    <w:rsid w:val="00D975AF"/>
    <w:rsid w:val="00DA1872"/>
    <w:rsid w:val="00DC73E7"/>
    <w:rsid w:val="00DC7E93"/>
    <w:rsid w:val="00EC124A"/>
    <w:rsid w:val="00EF2D3E"/>
    <w:rsid w:val="00F6473D"/>
    <w:rsid w:val="00F96E33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7E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25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m195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304</Words>
  <Characters>1733</Characters>
  <Application>Microsoft Office Outlook</Application>
  <DocSecurity>0</DocSecurity>
  <Lines>0</Lines>
  <Paragraphs>0</Paragraphs>
  <ScaleCrop>false</ScaleCrop>
  <Company>ООО "Фирма Алта-Сервис"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7</cp:revision>
  <cp:lastPrinted>2019-08-02T08:55:00Z</cp:lastPrinted>
  <dcterms:created xsi:type="dcterms:W3CDTF">2019-08-01T10:25:00Z</dcterms:created>
  <dcterms:modified xsi:type="dcterms:W3CDTF">2019-08-06T14:43:00Z</dcterms:modified>
</cp:coreProperties>
</file>